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3F2C" w14:textId="77777777" w:rsidR="000F0714" w:rsidRDefault="000F0714" w:rsidP="000F0714">
      <w:pPr>
        <w:pStyle w:val="a7"/>
        <w:jc w:val="center"/>
      </w:pPr>
      <w:r w:rsidRPr="001C2FCD">
        <w:t xml:space="preserve">Сводная ведомость результатов </w:t>
      </w:r>
      <w:r w:rsidR="004654AF" w:rsidRPr="001C2FCD">
        <w:t xml:space="preserve">проведения </w:t>
      </w:r>
      <w:r w:rsidRPr="001C2FCD">
        <w:t>специальной оценки условий труда</w:t>
      </w:r>
    </w:p>
    <w:p w14:paraId="42D95BF1" w14:textId="77777777" w:rsidR="00A24C09" w:rsidRDefault="00A24C09" w:rsidP="00B3448B"/>
    <w:p w14:paraId="27A9080A" w14:textId="77777777" w:rsidR="00B3448B" w:rsidRPr="001C2FCD" w:rsidRDefault="00B3448B" w:rsidP="00B3448B">
      <w:r w:rsidRPr="001C2FCD">
        <w:t>Наименование организации:</w:t>
      </w:r>
      <w:r w:rsidRPr="001C2FCD">
        <w:rPr>
          <w:rStyle w:val="a9"/>
        </w:rPr>
        <w:t xml:space="preserve"> </w:t>
      </w:r>
      <w:r w:rsidR="00E5512B">
        <w:fldChar w:fldCharType="begin"/>
      </w:r>
      <w:r w:rsidR="00E5512B">
        <w:instrText xml:space="preserve"> DOCVARIABLE ceh_info \* MERGEFORMAT </w:instrText>
      </w:r>
      <w:r w:rsidR="00E5512B">
        <w:fldChar w:fldCharType="separate"/>
      </w:r>
      <w:r w:rsidR="008840F3" w:rsidRPr="008840F3">
        <w:rPr>
          <w:rStyle w:val="a9"/>
        </w:rPr>
        <w:t>ФЕДЕРАЛЬНОЕ ГОСУДАРСТВЕННОЕ БЮДЖЕТНОЕ УЧРЕЖДЕНИЕ ДЕТСКИЙ ПСИХОНЕВРОЛОГИЧЕСКИЙ САНАТОРИЙ "ТЕРЕМОК" МИНИСТЕРСТВА ЗДРАВООХРАНЕНИЯ РОССИЙСКОЙ ФЕДЕРАЦИИ</w:t>
      </w:r>
      <w:r w:rsidR="00E5512B">
        <w:rPr>
          <w:rStyle w:val="a9"/>
        </w:rPr>
        <w:fldChar w:fldCharType="end"/>
      </w:r>
      <w:r w:rsidRPr="001C2FCD">
        <w:rPr>
          <w:rStyle w:val="a9"/>
        </w:rPr>
        <w:t> </w:t>
      </w:r>
    </w:p>
    <w:p w14:paraId="1AA63928" w14:textId="77777777" w:rsidR="00F06873" w:rsidRPr="001C2FCD" w:rsidRDefault="00F06873" w:rsidP="004654AF">
      <w:pPr>
        <w:suppressAutoHyphens/>
        <w:jc w:val="right"/>
      </w:pPr>
      <w:r w:rsidRPr="001C2FC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1C2FCD" w14:paraId="52CF3F57" w14:textId="77777777" w:rsidTr="00884BA0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14:paraId="75EB7EFB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C2F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14:paraId="66736003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337449A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14:paraId="2A4FCF44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C2FCD" w14:paraId="31872C55" w14:textId="77777777" w:rsidTr="00884BA0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14:paraId="73BDCC10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14:paraId="534A6B63" w14:textId="77777777" w:rsidR="004654AF" w:rsidRPr="001C2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14:paraId="69068C41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14:paraId="3B3F8AE8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14:paraId="0FC0B256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6E864EBA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C2FCD" w14:paraId="7778BDFF" w14:textId="77777777" w:rsidTr="00884BA0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14:paraId="29BC8EF9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41C5B4FB" w14:textId="77777777" w:rsidR="00AF1EDF" w:rsidRPr="001C2F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14:paraId="58BCE8CF" w14:textId="77777777" w:rsidR="00AF1ED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14:paraId="623C2F0E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14:paraId="39E60E78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9C5D807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14:paraId="45FD547E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14:paraId="229F3859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14:paraId="51416840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554948C0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C2FCD" w14:paraId="13FB765D" w14:textId="77777777" w:rsidTr="00884BA0">
        <w:trPr>
          <w:jc w:val="center"/>
        </w:trPr>
        <w:tc>
          <w:tcPr>
            <w:tcW w:w="3460" w:type="dxa"/>
            <w:vAlign w:val="center"/>
          </w:tcPr>
          <w:p w14:paraId="6E1DCE14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14:paraId="0877CB95" w14:textId="77777777" w:rsidR="00AF1EDF" w:rsidRPr="001C2F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14:paraId="76C9BF69" w14:textId="77777777" w:rsidR="00AF1EDF" w:rsidRPr="001C2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34C10666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6C1F3638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14:paraId="046FE0E8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14:paraId="5313E0BF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14:paraId="3CA1EFA1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14:paraId="2B72D113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6ECB9AB8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0571" w:rsidRPr="001C2FCD" w14:paraId="4997AC99" w14:textId="77777777" w:rsidTr="00884BA0">
        <w:trPr>
          <w:jc w:val="center"/>
        </w:trPr>
        <w:tc>
          <w:tcPr>
            <w:tcW w:w="15126" w:type="dxa"/>
            <w:gridSpan w:val="10"/>
            <w:vAlign w:val="center"/>
          </w:tcPr>
          <w:p w14:paraId="30F88875" w14:textId="77777777" w:rsidR="00E30571" w:rsidRDefault="00E305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Административный отдел</w:t>
            </w:r>
          </w:p>
        </w:tc>
      </w:tr>
      <w:tr w:rsidR="00184E07" w:rsidRPr="001C2FCD" w14:paraId="275FD61E" w14:textId="77777777" w:rsidTr="00884BA0">
        <w:trPr>
          <w:jc w:val="center"/>
        </w:trPr>
        <w:tc>
          <w:tcPr>
            <w:tcW w:w="3460" w:type="dxa"/>
            <w:vAlign w:val="center"/>
          </w:tcPr>
          <w:p w14:paraId="5AC536FB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bookmarkStart w:id="2" w:name="pos2"/>
            <w:bookmarkEnd w:id="2"/>
            <w:r w:rsidRPr="00E30571">
              <w:rPr>
                <w:rFonts w:ascii="Times" w:hAnsi="Times" w:cs="Times"/>
                <w:sz w:val="20"/>
              </w:rPr>
              <w:t>Главный врач</w:t>
            </w:r>
          </w:p>
        </w:tc>
        <w:tc>
          <w:tcPr>
            <w:tcW w:w="831" w:type="dxa"/>
            <w:vAlign w:val="center"/>
          </w:tcPr>
          <w:p w14:paraId="5ADB2D5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25688ED3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373BEB0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0B5269F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10974D8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785C42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1C2E80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D4C48E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295C97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A6FBB4C" w14:textId="77777777" w:rsidTr="00884BA0">
        <w:trPr>
          <w:jc w:val="center"/>
        </w:trPr>
        <w:tc>
          <w:tcPr>
            <w:tcW w:w="3460" w:type="dxa"/>
            <w:vAlign w:val="center"/>
          </w:tcPr>
          <w:p w14:paraId="22A61398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Заместитель</w:t>
            </w:r>
            <w:r>
              <w:rPr>
                <w:rFonts w:ascii="Times" w:hAnsi="Times" w:cs="Times"/>
                <w:sz w:val="20"/>
              </w:rPr>
              <w:t xml:space="preserve"> главного врача </w:t>
            </w:r>
            <w:r w:rsidRPr="00E30571">
              <w:rPr>
                <w:rFonts w:ascii="Times" w:hAnsi="Times" w:cs="Times"/>
                <w:sz w:val="20"/>
              </w:rPr>
              <w:t>по меди</w:t>
            </w:r>
            <w:r>
              <w:rPr>
                <w:rFonts w:ascii="Times" w:hAnsi="Times" w:cs="Times"/>
                <w:sz w:val="20"/>
              </w:rPr>
              <w:t>цинской части</w:t>
            </w:r>
          </w:p>
        </w:tc>
        <w:tc>
          <w:tcPr>
            <w:tcW w:w="831" w:type="dxa"/>
            <w:vAlign w:val="center"/>
          </w:tcPr>
          <w:p w14:paraId="584A67C3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397B90DC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54712CC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4CF9481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7A80D3E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B4E4A3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581FF3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728B5A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FCD84E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EE38CF6" w14:textId="77777777" w:rsidTr="00884BA0">
        <w:trPr>
          <w:jc w:val="center"/>
        </w:trPr>
        <w:tc>
          <w:tcPr>
            <w:tcW w:w="3460" w:type="dxa"/>
            <w:vAlign w:val="center"/>
          </w:tcPr>
          <w:p w14:paraId="5B7153B6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Главная медицинская сестра</w:t>
            </w:r>
          </w:p>
        </w:tc>
        <w:tc>
          <w:tcPr>
            <w:tcW w:w="831" w:type="dxa"/>
            <w:vAlign w:val="center"/>
          </w:tcPr>
          <w:p w14:paraId="25A545A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506F18E0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511A1C1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1B4B2F0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3C41827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836209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F8C034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0966F29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D757A5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81CE566" w14:textId="77777777" w:rsidTr="00884BA0">
        <w:trPr>
          <w:jc w:val="center"/>
        </w:trPr>
        <w:tc>
          <w:tcPr>
            <w:tcW w:w="3460" w:type="dxa"/>
            <w:vAlign w:val="center"/>
          </w:tcPr>
          <w:p w14:paraId="6AA39108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Специалист по кадрам</w:t>
            </w:r>
          </w:p>
        </w:tc>
        <w:tc>
          <w:tcPr>
            <w:tcW w:w="831" w:type="dxa"/>
            <w:vAlign w:val="center"/>
          </w:tcPr>
          <w:p w14:paraId="1FFFCDA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338243A9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276A6DC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9016A44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065694C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296B3F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A8204F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906089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78583C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D64B0AD" w14:textId="77777777" w:rsidTr="00884BA0">
        <w:trPr>
          <w:jc w:val="center"/>
        </w:trPr>
        <w:tc>
          <w:tcPr>
            <w:tcW w:w="3460" w:type="dxa"/>
            <w:vAlign w:val="center"/>
          </w:tcPr>
          <w:p w14:paraId="479942CF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Секретарь руководителя</w:t>
            </w:r>
          </w:p>
        </w:tc>
        <w:tc>
          <w:tcPr>
            <w:tcW w:w="831" w:type="dxa"/>
            <w:vAlign w:val="center"/>
          </w:tcPr>
          <w:p w14:paraId="5DA4E759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1A4C2D9B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777E58D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5231F86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6F7D356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177064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E3821C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0A74257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4CED240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0521335" w14:textId="77777777" w:rsidTr="00884BA0">
        <w:trPr>
          <w:jc w:val="center"/>
        </w:trPr>
        <w:tc>
          <w:tcPr>
            <w:tcW w:w="3460" w:type="dxa"/>
            <w:vAlign w:val="center"/>
          </w:tcPr>
          <w:p w14:paraId="0ADAA502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Системный администратор</w:t>
            </w:r>
          </w:p>
        </w:tc>
        <w:tc>
          <w:tcPr>
            <w:tcW w:w="831" w:type="dxa"/>
            <w:vAlign w:val="center"/>
          </w:tcPr>
          <w:p w14:paraId="00F8EE2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68D44ED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33E25D3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E1DC4C5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2712743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A02044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A69FF0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F69084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B6F851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634AC96" w14:textId="77777777" w:rsidTr="00884BA0">
        <w:trPr>
          <w:jc w:val="center"/>
        </w:trPr>
        <w:tc>
          <w:tcPr>
            <w:tcW w:w="3460" w:type="dxa"/>
            <w:vAlign w:val="center"/>
          </w:tcPr>
          <w:p w14:paraId="07B7AD27" w14:textId="79B68FAE" w:rsidR="00184E07" w:rsidRDefault="0045298F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Специалист по информационным системам</w:t>
            </w:r>
          </w:p>
        </w:tc>
        <w:tc>
          <w:tcPr>
            <w:tcW w:w="831" w:type="dxa"/>
            <w:vAlign w:val="center"/>
          </w:tcPr>
          <w:p w14:paraId="2C7A5CED" w14:textId="0F8E91D5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6D4BCCEE" w14:textId="44351B4E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001C8B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F7CD617" w14:textId="7D20FBC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632DF52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522362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C853CD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E7C759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7B858D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43443A8A" w14:textId="77777777" w:rsidTr="00884BA0">
        <w:trPr>
          <w:jc w:val="center"/>
        </w:trPr>
        <w:tc>
          <w:tcPr>
            <w:tcW w:w="3460" w:type="dxa"/>
            <w:vAlign w:val="center"/>
          </w:tcPr>
          <w:p w14:paraId="4DCDBBBA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Юрисконсульт</w:t>
            </w:r>
          </w:p>
        </w:tc>
        <w:tc>
          <w:tcPr>
            <w:tcW w:w="831" w:type="dxa"/>
            <w:vAlign w:val="center"/>
          </w:tcPr>
          <w:p w14:paraId="68A7A21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020320A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4D098D8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2863CA0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72D0776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2827E5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336D0F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08FB4E0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ED222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29E67DD" w14:textId="77777777" w:rsidTr="00884BA0">
        <w:trPr>
          <w:jc w:val="center"/>
        </w:trPr>
        <w:tc>
          <w:tcPr>
            <w:tcW w:w="3460" w:type="dxa"/>
            <w:vAlign w:val="center"/>
          </w:tcPr>
          <w:p w14:paraId="2B868A17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Специалист по охране труда</w:t>
            </w:r>
          </w:p>
        </w:tc>
        <w:tc>
          <w:tcPr>
            <w:tcW w:w="831" w:type="dxa"/>
            <w:vAlign w:val="center"/>
          </w:tcPr>
          <w:p w14:paraId="636C528B" w14:textId="1B2C00E2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4DA7958E" w14:textId="384D5359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1215A7A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798D7C1" w14:textId="3172FDDE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F5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6D99F45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64040D1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A03723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14144C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FF7705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7CB8BC2" w14:textId="77777777" w:rsidTr="00884BA0">
        <w:trPr>
          <w:jc w:val="center"/>
        </w:trPr>
        <w:tc>
          <w:tcPr>
            <w:tcW w:w="3460" w:type="dxa"/>
            <w:vAlign w:val="center"/>
          </w:tcPr>
          <w:p w14:paraId="42037F73" w14:textId="1FFD8CAC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А</w:t>
            </w:r>
            <w:r w:rsidR="0045298F">
              <w:rPr>
                <w:rFonts w:ascii="Times" w:hAnsi="Times" w:cs="Times"/>
                <w:sz w:val="20"/>
              </w:rPr>
              <w:t>рхивариус</w:t>
            </w:r>
          </w:p>
        </w:tc>
        <w:tc>
          <w:tcPr>
            <w:tcW w:w="831" w:type="dxa"/>
            <w:vAlign w:val="center"/>
          </w:tcPr>
          <w:p w14:paraId="1B3D237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13873B8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49" w:type="dxa"/>
            <w:vAlign w:val="center"/>
          </w:tcPr>
          <w:p w14:paraId="460401C3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2C46D82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53" w:type="dxa"/>
            <w:vAlign w:val="center"/>
          </w:tcPr>
          <w:p w14:paraId="64A9DBA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35BB3A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008441E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82A180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1E98CCE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98F" w:rsidRPr="001C2FCD" w14:paraId="5169F22C" w14:textId="77777777" w:rsidTr="00884BA0">
        <w:trPr>
          <w:jc w:val="center"/>
        </w:trPr>
        <w:tc>
          <w:tcPr>
            <w:tcW w:w="3460" w:type="dxa"/>
            <w:vAlign w:val="center"/>
          </w:tcPr>
          <w:p w14:paraId="014FEF0E" w14:textId="066C98C5" w:rsidR="0045298F" w:rsidRPr="00E30571" w:rsidRDefault="0045298F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Специалист по ГО и ЧС</w:t>
            </w:r>
          </w:p>
        </w:tc>
        <w:tc>
          <w:tcPr>
            <w:tcW w:w="831" w:type="dxa"/>
            <w:vAlign w:val="center"/>
          </w:tcPr>
          <w:p w14:paraId="7292966B" w14:textId="34189AAA" w:rsidR="0045298F" w:rsidRDefault="009F5272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7CA178C3" w14:textId="380CB1DB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597E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59A2B9D0" w14:textId="12152DB4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2BF4CD5" w14:textId="715A3DCC" w:rsidR="0045298F" w:rsidRDefault="00D2189A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0FF37347" w14:textId="2E01C01C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99A33DA" w14:textId="1433B589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BC3E97D" w14:textId="1EC80790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5E16290" w14:textId="7AD6DB07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28EF56B" w14:textId="1F9D92D5" w:rsidR="0045298F" w:rsidRDefault="00D2189A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CC7C8B8" w14:textId="77777777" w:rsidTr="00884BA0">
        <w:trPr>
          <w:jc w:val="center"/>
        </w:trPr>
        <w:tc>
          <w:tcPr>
            <w:tcW w:w="15126" w:type="dxa"/>
            <w:gridSpan w:val="10"/>
            <w:vAlign w:val="center"/>
          </w:tcPr>
          <w:p w14:paraId="06BD71EA" w14:textId="63D137E1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Лечебно</w:t>
            </w:r>
            <w:r w:rsidR="008D22B4">
              <w:rPr>
                <w:rFonts w:ascii="Times" w:hAnsi="Times" w:cs="Times"/>
                <w:sz w:val="20"/>
                <w:szCs w:val="20"/>
              </w:rPr>
              <w:t>е</w:t>
            </w:r>
            <w:r w:rsidRPr="00E30571">
              <w:rPr>
                <w:rFonts w:ascii="Times" w:hAnsi="Times" w:cs="Times"/>
                <w:sz w:val="20"/>
                <w:szCs w:val="20"/>
              </w:rPr>
              <w:t xml:space="preserve"> отделение</w:t>
            </w:r>
          </w:p>
        </w:tc>
      </w:tr>
      <w:tr w:rsidR="001B273C" w:rsidRPr="001C2FCD" w14:paraId="4CEDA969" w14:textId="77777777" w:rsidTr="00884BA0">
        <w:trPr>
          <w:jc w:val="center"/>
        </w:trPr>
        <w:tc>
          <w:tcPr>
            <w:tcW w:w="3460" w:type="dxa"/>
            <w:vAlign w:val="center"/>
          </w:tcPr>
          <w:p w14:paraId="22A1648B" w14:textId="77777777" w:rsidR="001B273C" w:rsidRPr="00E30571" w:rsidRDefault="001B273C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Врач-невролог</w:t>
            </w:r>
          </w:p>
        </w:tc>
        <w:tc>
          <w:tcPr>
            <w:tcW w:w="831" w:type="dxa"/>
            <w:vAlign w:val="center"/>
          </w:tcPr>
          <w:p w14:paraId="249AE9D6" w14:textId="62B60B8E" w:rsidR="001B273C" w:rsidRDefault="00735640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3068" w:type="dxa"/>
            <w:vAlign w:val="center"/>
          </w:tcPr>
          <w:p w14:paraId="66097934" w14:textId="24EF5654" w:rsidR="001B273C" w:rsidRDefault="00735640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049" w:type="dxa"/>
            <w:vAlign w:val="center"/>
          </w:tcPr>
          <w:p w14:paraId="147B9E27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56F04F9" w14:textId="15E7F02A" w:rsidR="001B273C" w:rsidRDefault="00735640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153" w:type="dxa"/>
            <w:vAlign w:val="center"/>
          </w:tcPr>
          <w:p w14:paraId="6F1EB73F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868D038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808B036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05CE67A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702AE83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416B8C26" w14:textId="77777777" w:rsidTr="00884BA0">
        <w:trPr>
          <w:jc w:val="center"/>
        </w:trPr>
        <w:tc>
          <w:tcPr>
            <w:tcW w:w="3460" w:type="dxa"/>
            <w:vAlign w:val="center"/>
          </w:tcPr>
          <w:p w14:paraId="54890878" w14:textId="77777777" w:rsidR="001B273C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Врач-психотерапевт</w:t>
            </w:r>
          </w:p>
        </w:tc>
        <w:tc>
          <w:tcPr>
            <w:tcW w:w="831" w:type="dxa"/>
            <w:vAlign w:val="center"/>
          </w:tcPr>
          <w:p w14:paraId="2816CFF1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0E341D0E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49" w:type="dxa"/>
            <w:vAlign w:val="center"/>
          </w:tcPr>
          <w:p w14:paraId="004B670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7BC08D9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53" w:type="dxa"/>
            <w:vAlign w:val="center"/>
          </w:tcPr>
          <w:p w14:paraId="33AC6B77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8A3750A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1CE0568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7B23B8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BA26E3B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185C559F" w14:textId="77777777" w:rsidTr="00884BA0">
        <w:trPr>
          <w:jc w:val="center"/>
        </w:trPr>
        <w:tc>
          <w:tcPr>
            <w:tcW w:w="3460" w:type="dxa"/>
            <w:vAlign w:val="center"/>
          </w:tcPr>
          <w:p w14:paraId="55EC68EB" w14:textId="77777777" w:rsidR="001B273C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Врач-травматолог-ортопед</w:t>
            </w:r>
          </w:p>
        </w:tc>
        <w:tc>
          <w:tcPr>
            <w:tcW w:w="831" w:type="dxa"/>
            <w:vAlign w:val="center"/>
          </w:tcPr>
          <w:p w14:paraId="6981D46A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34BEC691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15D47D4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3D69CAE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2B45862B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538F9FD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5DB14A3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0B36DC3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E867C53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295B70FD" w14:textId="77777777" w:rsidTr="00884BA0">
        <w:trPr>
          <w:jc w:val="center"/>
        </w:trPr>
        <w:tc>
          <w:tcPr>
            <w:tcW w:w="3460" w:type="dxa"/>
            <w:vAlign w:val="center"/>
          </w:tcPr>
          <w:p w14:paraId="2AA46980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Врач-педиатр</w:t>
            </w:r>
          </w:p>
        </w:tc>
        <w:tc>
          <w:tcPr>
            <w:tcW w:w="831" w:type="dxa"/>
            <w:vAlign w:val="center"/>
          </w:tcPr>
          <w:p w14:paraId="00700A6D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654CB08B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4A1DA022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D952346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0D7715FD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C935192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AAD0C88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BC6839D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9B3FF72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1357B0F5" w14:textId="77777777" w:rsidTr="00884BA0">
        <w:trPr>
          <w:jc w:val="center"/>
        </w:trPr>
        <w:tc>
          <w:tcPr>
            <w:tcW w:w="3460" w:type="dxa"/>
            <w:vAlign w:val="center"/>
          </w:tcPr>
          <w:p w14:paraId="340A52B5" w14:textId="1D6B934B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</w:t>
            </w:r>
            <w:r w:rsidR="00057F13">
              <w:rPr>
                <w:rFonts w:ascii="Times" w:hAnsi="Times" w:cs="Times"/>
                <w:sz w:val="20"/>
              </w:rPr>
              <w:t>физио</w:t>
            </w:r>
            <w:r>
              <w:rPr>
                <w:rFonts w:ascii="Times" w:hAnsi="Times" w:cs="Times"/>
                <w:sz w:val="20"/>
              </w:rPr>
              <w:t>терапевт</w:t>
            </w:r>
          </w:p>
        </w:tc>
        <w:tc>
          <w:tcPr>
            <w:tcW w:w="831" w:type="dxa"/>
            <w:vAlign w:val="center"/>
          </w:tcPr>
          <w:p w14:paraId="0B13B775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0E71C4D8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3D9954EE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E5C0CB9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6C60DC03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AE551E1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A830912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FFFB35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F8F9BC6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2D8CD3E4" w14:textId="77777777" w:rsidTr="00884BA0">
        <w:trPr>
          <w:jc w:val="center"/>
        </w:trPr>
        <w:tc>
          <w:tcPr>
            <w:tcW w:w="3460" w:type="dxa"/>
            <w:vAlign w:val="center"/>
          </w:tcPr>
          <w:p w14:paraId="10078F1A" w14:textId="261161A3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</w:t>
            </w:r>
            <w:r w:rsidR="0030744C">
              <w:rPr>
                <w:rFonts w:ascii="Times" w:hAnsi="Times" w:cs="Times"/>
                <w:sz w:val="20"/>
              </w:rPr>
              <w:t>диетолог</w:t>
            </w:r>
          </w:p>
        </w:tc>
        <w:tc>
          <w:tcPr>
            <w:tcW w:w="831" w:type="dxa"/>
            <w:vAlign w:val="center"/>
          </w:tcPr>
          <w:p w14:paraId="0D09A22E" w14:textId="169CA7D0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3074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459F67FF" w14:textId="281D3285" w:rsidR="001B273C" w:rsidRDefault="0030744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0F657EB3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3BA636E" w14:textId="27F8645D" w:rsidR="001B273C" w:rsidRDefault="0030744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0855AF6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6FF6DB3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020602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5161A1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F33D8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0B0FA467" w14:textId="77777777" w:rsidTr="00884BA0">
        <w:trPr>
          <w:jc w:val="center"/>
        </w:trPr>
        <w:tc>
          <w:tcPr>
            <w:tcW w:w="3460" w:type="dxa"/>
            <w:vAlign w:val="center"/>
          </w:tcPr>
          <w:p w14:paraId="0EA995DE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 по лечебной физкультуре</w:t>
            </w:r>
          </w:p>
        </w:tc>
        <w:tc>
          <w:tcPr>
            <w:tcW w:w="831" w:type="dxa"/>
            <w:vAlign w:val="center"/>
          </w:tcPr>
          <w:p w14:paraId="1AE7166E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2E5436F4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6FCD02E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6F671ED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77D688A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01204F0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F8376C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0171CBCE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5A44C4C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9AFD5D7" w14:textId="77777777" w:rsidTr="00884BA0">
        <w:trPr>
          <w:jc w:val="center"/>
        </w:trPr>
        <w:tc>
          <w:tcPr>
            <w:tcW w:w="3460" w:type="dxa"/>
            <w:vAlign w:val="center"/>
          </w:tcPr>
          <w:p w14:paraId="5AA606FB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палатная</w:t>
            </w:r>
          </w:p>
        </w:tc>
        <w:tc>
          <w:tcPr>
            <w:tcW w:w="831" w:type="dxa"/>
            <w:vAlign w:val="center"/>
          </w:tcPr>
          <w:p w14:paraId="2E66AB8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/14</w:t>
            </w:r>
          </w:p>
        </w:tc>
        <w:tc>
          <w:tcPr>
            <w:tcW w:w="3068" w:type="dxa"/>
            <w:vAlign w:val="center"/>
          </w:tcPr>
          <w:p w14:paraId="33CFBD9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/14</w:t>
            </w:r>
          </w:p>
        </w:tc>
        <w:tc>
          <w:tcPr>
            <w:tcW w:w="1049" w:type="dxa"/>
            <w:vAlign w:val="center"/>
          </w:tcPr>
          <w:p w14:paraId="43A9891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9FC665B" w14:textId="77777777" w:rsidR="00184E07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vAlign w:val="center"/>
          </w:tcPr>
          <w:p w14:paraId="42EFA3B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E67E06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219534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09C553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87DB5B0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78A6D91" w14:textId="77777777" w:rsidTr="00884BA0">
        <w:trPr>
          <w:jc w:val="center"/>
        </w:trPr>
        <w:tc>
          <w:tcPr>
            <w:tcW w:w="3460" w:type="dxa"/>
            <w:vAlign w:val="center"/>
          </w:tcPr>
          <w:p w14:paraId="59AB55B9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приемного покоя</w:t>
            </w:r>
          </w:p>
        </w:tc>
        <w:tc>
          <w:tcPr>
            <w:tcW w:w="831" w:type="dxa"/>
            <w:vAlign w:val="center"/>
          </w:tcPr>
          <w:p w14:paraId="1D047207" w14:textId="0DBD1AA2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</w:t>
            </w:r>
            <w:r w:rsidR="00134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4E972586" w14:textId="41861638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</w:t>
            </w:r>
            <w:r w:rsidR="00134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7875B40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EC46A5C" w14:textId="75BDCF23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</w:t>
            </w:r>
            <w:r w:rsidR="00134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1031298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91325A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E97D93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276297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A21A38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D6349BF" w14:textId="77777777" w:rsidTr="00884BA0">
        <w:trPr>
          <w:jc w:val="center"/>
        </w:trPr>
        <w:tc>
          <w:tcPr>
            <w:tcW w:w="3460" w:type="dxa"/>
            <w:vAlign w:val="center"/>
          </w:tcPr>
          <w:p w14:paraId="449A4E7C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диетическая</w:t>
            </w:r>
          </w:p>
        </w:tc>
        <w:tc>
          <w:tcPr>
            <w:tcW w:w="831" w:type="dxa"/>
            <w:vAlign w:val="center"/>
          </w:tcPr>
          <w:p w14:paraId="6EC1B9B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068" w:type="dxa"/>
            <w:vAlign w:val="center"/>
          </w:tcPr>
          <w:p w14:paraId="18FEBD6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49" w:type="dxa"/>
            <w:vAlign w:val="center"/>
          </w:tcPr>
          <w:p w14:paraId="7FB5187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1789DB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53" w:type="dxa"/>
            <w:vAlign w:val="center"/>
          </w:tcPr>
          <w:p w14:paraId="6B4670E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8674E4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E33B2E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063BE2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D81F366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380EF2F" w14:textId="77777777" w:rsidTr="00884BA0">
        <w:trPr>
          <w:jc w:val="center"/>
        </w:trPr>
        <w:tc>
          <w:tcPr>
            <w:tcW w:w="3460" w:type="dxa"/>
            <w:vAlign w:val="center"/>
          </w:tcPr>
          <w:p w14:paraId="15111F59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lastRenderedPageBreak/>
              <w:t>Медицинская сестра по физиотерапии</w:t>
            </w:r>
          </w:p>
        </w:tc>
        <w:tc>
          <w:tcPr>
            <w:tcW w:w="831" w:type="dxa"/>
            <w:vAlign w:val="center"/>
          </w:tcPr>
          <w:p w14:paraId="4CEC4FA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01A9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3068" w:type="dxa"/>
            <w:vAlign w:val="center"/>
          </w:tcPr>
          <w:p w14:paraId="20B8ADF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01A9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049" w:type="dxa"/>
            <w:vAlign w:val="center"/>
          </w:tcPr>
          <w:p w14:paraId="67F6663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2BD5B5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56644B7" w14:textId="77777777" w:rsidR="00184E07" w:rsidRDefault="005C3B40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153" w:type="dxa"/>
            <w:vAlign w:val="center"/>
          </w:tcPr>
          <w:p w14:paraId="1F67032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DF11E3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620705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583272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1C3ED01" w14:textId="77777777" w:rsidTr="00884BA0">
        <w:trPr>
          <w:jc w:val="center"/>
        </w:trPr>
        <w:tc>
          <w:tcPr>
            <w:tcW w:w="3460" w:type="dxa"/>
            <w:vAlign w:val="center"/>
          </w:tcPr>
          <w:p w14:paraId="6464C1E0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по массажу</w:t>
            </w:r>
          </w:p>
        </w:tc>
        <w:tc>
          <w:tcPr>
            <w:tcW w:w="831" w:type="dxa"/>
            <w:vAlign w:val="center"/>
          </w:tcPr>
          <w:p w14:paraId="086EAC7C" w14:textId="786AFE0E" w:rsidR="00184E07" w:rsidRDefault="000A7754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8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8" w:type="dxa"/>
            <w:vAlign w:val="center"/>
          </w:tcPr>
          <w:p w14:paraId="18DBB910" w14:textId="6C98C324" w:rsidR="00184E07" w:rsidRDefault="000A7754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8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14:paraId="40574E2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05D7ED0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DD6D332" w14:textId="37C902F1" w:rsidR="00184E07" w:rsidRDefault="000A7754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82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14:paraId="4570F2B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91C303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973AB9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58A9D5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1DB90866" w14:textId="77777777" w:rsidTr="00884BA0">
        <w:trPr>
          <w:jc w:val="center"/>
        </w:trPr>
        <w:tc>
          <w:tcPr>
            <w:tcW w:w="3460" w:type="dxa"/>
            <w:vAlign w:val="center"/>
          </w:tcPr>
          <w:p w14:paraId="5467E846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Медицинский статистик</w:t>
            </w:r>
          </w:p>
        </w:tc>
        <w:tc>
          <w:tcPr>
            <w:tcW w:w="831" w:type="dxa"/>
            <w:vAlign w:val="center"/>
          </w:tcPr>
          <w:p w14:paraId="3146A60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068" w:type="dxa"/>
            <w:vAlign w:val="center"/>
          </w:tcPr>
          <w:p w14:paraId="7E5BB71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49" w:type="dxa"/>
            <w:vAlign w:val="center"/>
          </w:tcPr>
          <w:p w14:paraId="1F8C3D8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2206EC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53" w:type="dxa"/>
            <w:vAlign w:val="center"/>
          </w:tcPr>
          <w:p w14:paraId="1146BE3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1FCB386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680109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A08724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115D5D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FC8EC89" w14:textId="77777777" w:rsidTr="00884BA0">
        <w:trPr>
          <w:jc w:val="center"/>
        </w:trPr>
        <w:tc>
          <w:tcPr>
            <w:tcW w:w="3460" w:type="dxa"/>
            <w:vAlign w:val="center"/>
          </w:tcPr>
          <w:p w14:paraId="5E83F77C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Инструктор по лечебной физкультуре</w:t>
            </w:r>
          </w:p>
        </w:tc>
        <w:tc>
          <w:tcPr>
            <w:tcW w:w="831" w:type="dxa"/>
            <w:vAlign w:val="center"/>
          </w:tcPr>
          <w:p w14:paraId="07BA465D" w14:textId="77777777" w:rsidR="00184E07" w:rsidRDefault="00184E07" w:rsidP="00B0308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102A09F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37CE358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CE9721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2CA863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E8CC0A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8C8A9F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52DC2B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7930F9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2C6" w:rsidRPr="001C2FCD" w14:paraId="62A38427" w14:textId="77777777" w:rsidTr="00884BA0">
        <w:trPr>
          <w:jc w:val="center"/>
        </w:trPr>
        <w:tc>
          <w:tcPr>
            <w:tcW w:w="3460" w:type="dxa"/>
            <w:vAlign w:val="center"/>
          </w:tcPr>
          <w:p w14:paraId="6B64B4F2" w14:textId="7DDB04A8" w:rsidR="00C542C6" w:rsidRDefault="00C542C6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Медицинский регистратор</w:t>
            </w:r>
          </w:p>
        </w:tc>
        <w:tc>
          <w:tcPr>
            <w:tcW w:w="831" w:type="dxa"/>
            <w:vAlign w:val="center"/>
          </w:tcPr>
          <w:p w14:paraId="117EA2F3" w14:textId="4BEFA30E" w:rsidR="00C542C6" w:rsidRDefault="00C542C6" w:rsidP="00B0308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423E01A5" w14:textId="429EDE4E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49" w:type="dxa"/>
            <w:vAlign w:val="center"/>
          </w:tcPr>
          <w:p w14:paraId="5FD1E7B6" w14:textId="63C33066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2B329FB" w14:textId="219C4517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53" w:type="dxa"/>
            <w:vAlign w:val="center"/>
          </w:tcPr>
          <w:p w14:paraId="7E5E3522" w14:textId="0313448C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F2946F8" w14:textId="15396363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D948E67" w14:textId="55A68D1B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727FE6D" w14:textId="718021DE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45882EC" w14:textId="5BA0326A" w:rsidR="00C542C6" w:rsidRDefault="00C542C6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00F7" w:rsidRPr="001C2FCD" w14:paraId="5D3272B7" w14:textId="77777777" w:rsidTr="00884BA0">
        <w:trPr>
          <w:jc w:val="center"/>
        </w:trPr>
        <w:tc>
          <w:tcPr>
            <w:tcW w:w="3460" w:type="dxa"/>
            <w:vAlign w:val="center"/>
          </w:tcPr>
          <w:p w14:paraId="54F2C41B" w14:textId="06B62404" w:rsidR="003800F7" w:rsidRDefault="003800F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Санитарка</w:t>
            </w:r>
          </w:p>
        </w:tc>
        <w:tc>
          <w:tcPr>
            <w:tcW w:w="831" w:type="dxa"/>
            <w:vAlign w:val="center"/>
          </w:tcPr>
          <w:p w14:paraId="005A3347" w14:textId="7CC3E714" w:rsidR="003800F7" w:rsidRDefault="003800F7" w:rsidP="00B0308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1F6DDAC0" w14:textId="6693E1D5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49" w:type="dxa"/>
            <w:vAlign w:val="center"/>
          </w:tcPr>
          <w:p w14:paraId="546DB4D1" w14:textId="524B9207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FBE9F94" w14:textId="1B70A17B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EFCA897" w14:textId="4AEFA946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DDC68B1" w14:textId="673DC81B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BA94536" w14:textId="4832A04E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7D10C92" w14:textId="593CAAC6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9DC22DF" w14:textId="077050FD" w:rsidR="003800F7" w:rsidRDefault="003800F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48AB43D" w14:textId="77777777" w:rsidTr="00884BA0">
        <w:trPr>
          <w:jc w:val="center"/>
        </w:trPr>
        <w:tc>
          <w:tcPr>
            <w:tcW w:w="3460" w:type="dxa"/>
            <w:vAlign w:val="center"/>
          </w:tcPr>
          <w:p w14:paraId="5A27532E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</w:t>
            </w:r>
          </w:p>
        </w:tc>
        <w:tc>
          <w:tcPr>
            <w:tcW w:w="831" w:type="dxa"/>
            <w:vAlign w:val="center"/>
          </w:tcPr>
          <w:p w14:paraId="31AEFF07" w14:textId="05CB31E0" w:rsidR="00184E07" w:rsidRDefault="000D76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4A77">
              <w:rPr>
                <w:rFonts w:ascii="Times New Roman" w:hAnsi="Times New Roman"/>
                <w:sz w:val="20"/>
                <w:szCs w:val="20"/>
              </w:rPr>
              <w:t>/</w:t>
            </w:r>
            <w:r w:rsidR="00980B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vAlign w:val="center"/>
          </w:tcPr>
          <w:p w14:paraId="217A77ED" w14:textId="59EED58B" w:rsidR="00184E07" w:rsidRDefault="00980B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3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vAlign w:val="center"/>
          </w:tcPr>
          <w:p w14:paraId="7257846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27F644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C377B46" w14:textId="64E14ADF" w:rsidR="00184E07" w:rsidRDefault="000D76B0" w:rsidP="00EF02D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3FBE">
              <w:rPr>
                <w:rFonts w:ascii="Times New Roman" w:hAnsi="Times New Roman"/>
                <w:sz w:val="20"/>
                <w:szCs w:val="20"/>
              </w:rPr>
              <w:t>/</w:t>
            </w:r>
            <w:r w:rsidR="00980B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vAlign w:val="center"/>
          </w:tcPr>
          <w:p w14:paraId="4780E0B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63A378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2712ED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B1E4D5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8CC0D14" w14:textId="77777777" w:rsidTr="00884BA0">
        <w:trPr>
          <w:jc w:val="center"/>
        </w:trPr>
        <w:tc>
          <w:tcPr>
            <w:tcW w:w="3460" w:type="dxa"/>
            <w:vAlign w:val="center"/>
          </w:tcPr>
          <w:p w14:paraId="50AF1A65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Сестра-хозяйка</w:t>
            </w:r>
          </w:p>
        </w:tc>
        <w:tc>
          <w:tcPr>
            <w:tcW w:w="831" w:type="dxa"/>
            <w:vAlign w:val="center"/>
          </w:tcPr>
          <w:p w14:paraId="689467E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068" w:type="dxa"/>
            <w:vAlign w:val="center"/>
          </w:tcPr>
          <w:p w14:paraId="20643476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049" w:type="dxa"/>
            <w:vAlign w:val="center"/>
          </w:tcPr>
          <w:p w14:paraId="3F3D574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F4A126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53" w:type="dxa"/>
            <w:vAlign w:val="center"/>
          </w:tcPr>
          <w:p w14:paraId="47B13B4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53B292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9A645E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AD5C56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602E9B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524EF44" w14:textId="77777777" w:rsidTr="00884BA0">
        <w:trPr>
          <w:jc w:val="center"/>
        </w:trPr>
        <w:tc>
          <w:tcPr>
            <w:tcW w:w="3460" w:type="dxa"/>
            <w:vAlign w:val="center"/>
          </w:tcPr>
          <w:p w14:paraId="771EBA1D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Культорганизатор</w:t>
            </w:r>
          </w:p>
        </w:tc>
        <w:tc>
          <w:tcPr>
            <w:tcW w:w="831" w:type="dxa"/>
            <w:vAlign w:val="center"/>
          </w:tcPr>
          <w:p w14:paraId="70D6E26B" w14:textId="1BACBBED" w:rsidR="00184E07" w:rsidRDefault="002F3FBE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0A69">
              <w:rPr>
                <w:rFonts w:ascii="Times New Roman" w:hAnsi="Times New Roman"/>
                <w:sz w:val="20"/>
                <w:szCs w:val="20"/>
              </w:rPr>
              <w:t>/</w:t>
            </w:r>
            <w:r w:rsidR="00980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14:paraId="7EB914AF" w14:textId="69760776" w:rsidR="00184E07" w:rsidRDefault="002F3FBE" w:rsidP="002F3FB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80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1D5B7A7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97692BB" w14:textId="290EE3DD" w:rsidR="00184E07" w:rsidRDefault="002F3FBE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980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34E7E5C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F67C97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BA85B2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4BCE1B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D2C3CC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E247DBA" w14:textId="77777777" w:rsidTr="00884BA0">
        <w:trPr>
          <w:jc w:val="center"/>
        </w:trPr>
        <w:tc>
          <w:tcPr>
            <w:tcW w:w="3460" w:type="dxa"/>
            <w:vAlign w:val="center"/>
          </w:tcPr>
          <w:p w14:paraId="04FBF479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Инструктор-методист по лечебной физкультуре</w:t>
            </w:r>
          </w:p>
        </w:tc>
        <w:tc>
          <w:tcPr>
            <w:tcW w:w="831" w:type="dxa"/>
            <w:vAlign w:val="center"/>
          </w:tcPr>
          <w:p w14:paraId="50DE879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068" w:type="dxa"/>
            <w:vAlign w:val="center"/>
          </w:tcPr>
          <w:p w14:paraId="0404B08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049" w:type="dxa"/>
            <w:vAlign w:val="center"/>
          </w:tcPr>
          <w:p w14:paraId="42F6055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338891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AF01C0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53" w:type="dxa"/>
            <w:vAlign w:val="center"/>
          </w:tcPr>
          <w:p w14:paraId="48714A1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D33F14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0CBC0EF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597730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26D8F4A" w14:textId="77777777" w:rsidTr="00884BA0">
        <w:trPr>
          <w:jc w:val="center"/>
        </w:trPr>
        <w:tc>
          <w:tcPr>
            <w:tcW w:w="3460" w:type="dxa"/>
            <w:vAlign w:val="center"/>
          </w:tcPr>
          <w:p w14:paraId="18F82C87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Психолог</w:t>
            </w:r>
          </w:p>
        </w:tc>
        <w:tc>
          <w:tcPr>
            <w:tcW w:w="831" w:type="dxa"/>
            <w:vAlign w:val="center"/>
          </w:tcPr>
          <w:p w14:paraId="03D0F65D" w14:textId="6563EC11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4D5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14:paraId="0287ED8F" w14:textId="302BA61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4D5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33B13B0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132383D" w14:textId="3C8C3658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4D5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6EA44B9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FF481A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21E942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A263D4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809FE4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8D545FE" w14:textId="77777777" w:rsidTr="00884BA0">
        <w:trPr>
          <w:jc w:val="center"/>
        </w:trPr>
        <w:tc>
          <w:tcPr>
            <w:tcW w:w="3460" w:type="dxa"/>
            <w:vAlign w:val="center"/>
          </w:tcPr>
          <w:p w14:paraId="601ED004" w14:textId="77777777" w:rsidR="00184E07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Логопед</w:t>
            </w:r>
          </w:p>
        </w:tc>
        <w:tc>
          <w:tcPr>
            <w:tcW w:w="831" w:type="dxa"/>
            <w:vAlign w:val="center"/>
          </w:tcPr>
          <w:p w14:paraId="191F03E5" w14:textId="76585147" w:rsidR="00184E07" w:rsidRDefault="004D51B6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55E524E2" w14:textId="7020701C" w:rsidR="00184E07" w:rsidRDefault="004D51B6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2C4D0E3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38E65A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8DFE6E1" w14:textId="08ACF739" w:rsidR="00184E07" w:rsidRDefault="004D51B6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70A92CB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5244BC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C7CFF04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2502CD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B1846A5" w14:textId="77777777" w:rsidTr="00884BA0">
        <w:trPr>
          <w:jc w:val="center"/>
        </w:trPr>
        <w:tc>
          <w:tcPr>
            <w:tcW w:w="3460" w:type="dxa"/>
            <w:vAlign w:val="center"/>
          </w:tcPr>
          <w:p w14:paraId="68EAEDD9" w14:textId="0E45055B" w:rsidR="00184E07" w:rsidRPr="00E30571" w:rsidRDefault="004D51B6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Специалист по реабилитационной работе (психолог)</w:t>
            </w:r>
          </w:p>
        </w:tc>
        <w:tc>
          <w:tcPr>
            <w:tcW w:w="831" w:type="dxa"/>
            <w:vAlign w:val="center"/>
          </w:tcPr>
          <w:p w14:paraId="17B3901A" w14:textId="2549ED0F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</w:t>
            </w:r>
            <w:r w:rsidR="00977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5EABE8FF" w14:textId="5ADDF799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</w:t>
            </w:r>
            <w:r w:rsidR="00977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0416574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81F140F" w14:textId="484DCF23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</w:t>
            </w:r>
            <w:r w:rsidR="00977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B51786A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F8542B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65E2A6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58D4773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7FAC9B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89BCE29" w14:textId="77777777" w:rsidTr="00884BA0">
        <w:trPr>
          <w:jc w:val="center"/>
        </w:trPr>
        <w:tc>
          <w:tcPr>
            <w:tcW w:w="15126" w:type="dxa"/>
            <w:gridSpan w:val="10"/>
            <w:vAlign w:val="center"/>
          </w:tcPr>
          <w:p w14:paraId="6E331439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Финансово-экономический отдел</w:t>
            </w:r>
          </w:p>
        </w:tc>
      </w:tr>
      <w:tr w:rsidR="00C80CB8" w:rsidRPr="001C2FCD" w14:paraId="4A84D1D8" w14:textId="77777777" w:rsidTr="00884BA0">
        <w:trPr>
          <w:jc w:val="center"/>
        </w:trPr>
        <w:tc>
          <w:tcPr>
            <w:tcW w:w="3460" w:type="dxa"/>
            <w:vAlign w:val="center"/>
          </w:tcPr>
          <w:p w14:paraId="4C40D3AF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Главный бухгалтер</w:t>
            </w:r>
          </w:p>
        </w:tc>
        <w:tc>
          <w:tcPr>
            <w:tcW w:w="831" w:type="dxa"/>
            <w:vAlign w:val="center"/>
          </w:tcPr>
          <w:p w14:paraId="6E05C3C7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6E349603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726BE081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F90B8F7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5E149832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71FA668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43FC15D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CEA07F8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940803F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1145E82D" w14:textId="77777777" w:rsidTr="00884BA0">
        <w:trPr>
          <w:jc w:val="center"/>
        </w:trPr>
        <w:tc>
          <w:tcPr>
            <w:tcW w:w="3460" w:type="dxa"/>
            <w:vAlign w:val="center"/>
          </w:tcPr>
          <w:p w14:paraId="647326F4" w14:textId="77777777" w:rsidR="00C80CB8" w:rsidRPr="00E30571" w:rsidRDefault="00C80CB8" w:rsidP="00CD56F3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Заместитель главного бухгалтера</w:t>
            </w:r>
          </w:p>
        </w:tc>
        <w:tc>
          <w:tcPr>
            <w:tcW w:w="831" w:type="dxa"/>
            <w:vAlign w:val="center"/>
          </w:tcPr>
          <w:p w14:paraId="30AA5687" w14:textId="656310A0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227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11C64480" w14:textId="1E6D5608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227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7E3E929A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18B0F50" w14:textId="47F59A81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2279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ED74329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338403A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004E416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6AEF2F0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0AABDF2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219FBC0" w14:textId="77777777" w:rsidTr="00884BA0">
        <w:trPr>
          <w:jc w:val="center"/>
        </w:trPr>
        <w:tc>
          <w:tcPr>
            <w:tcW w:w="3460" w:type="dxa"/>
            <w:vAlign w:val="center"/>
          </w:tcPr>
          <w:p w14:paraId="41E8B21B" w14:textId="5466C69D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Бухгалтер</w:t>
            </w:r>
            <w:r w:rsidR="002279B3">
              <w:rPr>
                <w:rFonts w:ascii="Times" w:hAnsi="Times" w:cs="Times"/>
                <w:sz w:val="20"/>
              </w:rPr>
              <w:t xml:space="preserve"> 1 кат.</w:t>
            </w:r>
          </w:p>
        </w:tc>
        <w:tc>
          <w:tcPr>
            <w:tcW w:w="831" w:type="dxa"/>
            <w:vAlign w:val="center"/>
          </w:tcPr>
          <w:p w14:paraId="170592A6" w14:textId="2BC31817" w:rsidR="00C80CB8" w:rsidRDefault="00924C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0CB8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068" w:type="dxa"/>
            <w:vAlign w:val="center"/>
          </w:tcPr>
          <w:p w14:paraId="4BD79FCE" w14:textId="2730CF38" w:rsidR="00C80CB8" w:rsidRDefault="00924CB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0CB8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49" w:type="dxa"/>
            <w:vAlign w:val="center"/>
          </w:tcPr>
          <w:p w14:paraId="2A1A6FD7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34141F4" w14:textId="54F48E79" w:rsidR="00C80CB8" w:rsidRDefault="00924CB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0CB8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153" w:type="dxa"/>
            <w:vAlign w:val="center"/>
          </w:tcPr>
          <w:p w14:paraId="098C05FC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BCE4DF1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490F5A3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82C34F3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2F813BC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C2C329E" w14:textId="77777777" w:rsidTr="00884BA0">
        <w:trPr>
          <w:jc w:val="center"/>
        </w:trPr>
        <w:tc>
          <w:tcPr>
            <w:tcW w:w="3460" w:type="dxa"/>
            <w:vAlign w:val="center"/>
          </w:tcPr>
          <w:p w14:paraId="29DBB052" w14:textId="5F39792D" w:rsidR="00C80CB8" w:rsidRPr="00E30571" w:rsidRDefault="009839C1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Бухгалтер по к</w:t>
            </w:r>
            <w:r w:rsidR="00C80CB8">
              <w:rPr>
                <w:rFonts w:ascii="Times" w:hAnsi="Times" w:cs="Times"/>
                <w:sz w:val="20"/>
              </w:rPr>
              <w:t>асс</w:t>
            </w:r>
            <w:r w:rsidR="00481CF1">
              <w:rPr>
                <w:rFonts w:ascii="Times" w:hAnsi="Times" w:cs="Times"/>
                <w:sz w:val="20"/>
              </w:rPr>
              <w:t>овым операциям</w:t>
            </w:r>
          </w:p>
        </w:tc>
        <w:tc>
          <w:tcPr>
            <w:tcW w:w="831" w:type="dxa"/>
            <w:vAlign w:val="center"/>
          </w:tcPr>
          <w:p w14:paraId="6C07FCC6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0979209C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06E4AAB6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D75B7C6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7817EE7C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924F6CB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A1CAB61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28E775B7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29BC047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0A38F17D" w14:textId="77777777" w:rsidTr="00884BA0">
        <w:trPr>
          <w:jc w:val="center"/>
        </w:trPr>
        <w:tc>
          <w:tcPr>
            <w:tcW w:w="3460" w:type="dxa"/>
            <w:vAlign w:val="center"/>
          </w:tcPr>
          <w:p w14:paraId="069EB48A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Экономист</w:t>
            </w:r>
          </w:p>
        </w:tc>
        <w:tc>
          <w:tcPr>
            <w:tcW w:w="831" w:type="dxa"/>
            <w:vAlign w:val="center"/>
          </w:tcPr>
          <w:p w14:paraId="1180BD25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12E4F1F6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742322B6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2F790BD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6E78566F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998CDE0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61EC3FF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551DB43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0557A13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C5355CC" w14:textId="77777777" w:rsidTr="00884BA0">
        <w:trPr>
          <w:jc w:val="center"/>
        </w:trPr>
        <w:tc>
          <w:tcPr>
            <w:tcW w:w="3460" w:type="dxa"/>
            <w:vAlign w:val="center"/>
          </w:tcPr>
          <w:p w14:paraId="28135A52" w14:textId="77777777" w:rsidR="00C80CB8" w:rsidRPr="00E30571" w:rsidRDefault="00C80CB8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Контрактный управляющий</w:t>
            </w:r>
          </w:p>
        </w:tc>
        <w:tc>
          <w:tcPr>
            <w:tcW w:w="831" w:type="dxa"/>
            <w:vAlign w:val="center"/>
          </w:tcPr>
          <w:p w14:paraId="097CD67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153BF1BE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37B5B21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07DA1F9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7EBBBF32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3A2D708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91FF6BF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A49B0A2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80A4058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2EFE170A" w14:textId="77777777" w:rsidTr="00884BA0">
        <w:trPr>
          <w:jc w:val="center"/>
        </w:trPr>
        <w:tc>
          <w:tcPr>
            <w:tcW w:w="3460" w:type="dxa"/>
            <w:vAlign w:val="center"/>
          </w:tcPr>
          <w:p w14:paraId="640F4741" w14:textId="77777777" w:rsidR="00C80CB8" w:rsidRPr="00E30571" w:rsidRDefault="00C80CB8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Специалист по закупкам</w:t>
            </w:r>
          </w:p>
        </w:tc>
        <w:tc>
          <w:tcPr>
            <w:tcW w:w="831" w:type="dxa"/>
            <w:vAlign w:val="center"/>
          </w:tcPr>
          <w:p w14:paraId="392D61C7" w14:textId="3370B5CF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B345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1D0CEEFB" w14:textId="1FE160B2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B345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1438C4F0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0E7F60A" w14:textId="60E3E3AA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B345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DD6C91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3ECF03C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3C9242F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67DF89D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9B77B33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40F4E43" w14:textId="77777777" w:rsidTr="00884BA0">
        <w:trPr>
          <w:jc w:val="center"/>
        </w:trPr>
        <w:tc>
          <w:tcPr>
            <w:tcW w:w="15126" w:type="dxa"/>
            <w:gridSpan w:val="10"/>
            <w:vAlign w:val="center"/>
          </w:tcPr>
          <w:p w14:paraId="64C6A75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Хозяйственный отдел</w:t>
            </w:r>
          </w:p>
        </w:tc>
      </w:tr>
      <w:tr w:rsidR="00F325F9" w:rsidRPr="001C2FCD" w14:paraId="0C48DE1F" w14:textId="77777777" w:rsidTr="00884BA0">
        <w:trPr>
          <w:jc w:val="center"/>
        </w:trPr>
        <w:tc>
          <w:tcPr>
            <w:tcW w:w="3460" w:type="dxa"/>
            <w:vAlign w:val="center"/>
          </w:tcPr>
          <w:p w14:paraId="4A3A3203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Начальник хозяйственного отдела</w:t>
            </w:r>
          </w:p>
        </w:tc>
        <w:tc>
          <w:tcPr>
            <w:tcW w:w="831" w:type="dxa"/>
            <w:vAlign w:val="center"/>
          </w:tcPr>
          <w:p w14:paraId="359D767B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74D71AE8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7B302865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18A9D1C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3DB9FCBC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3218FA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9914A1E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5D5472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21860D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C20954C" w14:textId="77777777" w:rsidTr="00884BA0">
        <w:trPr>
          <w:jc w:val="center"/>
        </w:trPr>
        <w:tc>
          <w:tcPr>
            <w:tcW w:w="3460" w:type="dxa"/>
            <w:vAlign w:val="center"/>
          </w:tcPr>
          <w:p w14:paraId="4776B2A9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Заведующий складом</w:t>
            </w:r>
          </w:p>
        </w:tc>
        <w:tc>
          <w:tcPr>
            <w:tcW w:w="831" w:type="dxa"/>
            <w:vAlign w:val="center"/>
          </w:tcPr>
          <w:p w14:paraId="2FB0D10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2D4F5534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5784820F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17E4EF2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35A7570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FC3965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D6A8049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9C848DC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39FFFA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4FBA" w:rsidRPr="001C2FCD" w14:paraId="49C1D324" w14:textId="77777777" w:rsidTr="00884BA0">
        <w:trPr>
          <w:jc w:val="center"/>
        </w:trPr>
        <w:tc>
          <w:tcPr>
            <w:tcW w:w="3460" w:type="dxa"/>
            <w:vAlign w:val="center"/>
          </w:tcPr>
          <w:p w14:paraId="731025B4" w14:textId="009F0BEA" w:rsidR="00ED4FBA" w:rsidRDefault="00ED4FBA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Кладовщик</w:t>
            </w:r>
          </w:p>
        </w:tc>
        <w:tc>
          <w:tcPr>
            <w:tcW w:w="831" w:type="dxa"/>
            <w:vAlign w:val="center"/>
          </w:tcPr>
          <w:p w14:paraId="4D836054" w14:textId="241D7237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44134CC2" w14:textId="187FEC6B" w:rsidR="00ED4FBA" w:rsidRDefault="00ED4FBA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33748AF0" w14:textId="7E9D7772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1902F893" w14:textId="0B131ABA" w:rsidR="00ED4FBA" w:rsidRDefault="00ED4FBA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2206DBA6" w14:textId="76F4F994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C252447" w14:textId="2F17A2D2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7EDA1BE" w14:textId="38CE161A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262C9DF" w14:textId="5532A5AE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2E72D4E" w14:textId="130AF3EF" w:rsidR="00ED4FBA" w:rsidRDefault="00ED4FBA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6A3FB9A7" w14:textId="77777777" w:rsidTr="00884BA0">
        <w:trPr>
          <w:jc w:val="center"/>
        </w:trPr>
        <w:tc>
          <w:tcPr>
            <w:tcW w:w="3460" w:type="dxa"/>
            <w:vAlign w:val="center"/>
          </w:tcPr>
          <w:p w14:paraId="490C4B57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Водитель автомобиля</w:t>
            </w:r>
          </w:p>
        </w:tc>
        <w:tc>
          <w:tcPr>
            <w:tcW w:w="831" w:type="dxa"/>
            <w:vAlign w:val="center"/>
          </w:tcPr>
          <w:p w14:paraId="77B3346D" w14:textId="2B062BFB" w:rsidR="00F325F9" w:rsidRDefault="00A75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5F9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068" w:type="dxa"/>
            <w:vAlign w:val="center"/>
          </w:tcPr>
          <w:p w14:paraId="30EF220D" w14:textId="5FE98C4C" w:rsidR="00F325F9" w:rsidRDefault="00A7516D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5F9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49" w:type="dxa"/>
            <w:vAlign w:val="center"/>
          </w:tcPr>
          <w:p w14:paraId="60FA084A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31CE83B" w14:textId="3BEE745A" w:rsidR="00F325F9" w:rsidRDefault="00A7516D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5F9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153" w:type="dxa"/>
            <w:vAlign w:val="center"/>
          </w:tcPr>
          <w:p w14:paraId="3706081C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D71EA9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640B90F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C083C0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2F2DE1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CA3265B" w14:textId="77777777" w:rsidTr="00884BA0">
        <w:trPr>
          <w:jc w:val="center"/>
        </w:trPr>
        <w:tc>
          <w:tcPr>
            <w:tcW w:w="3460" w:type="dxa"/>
            <w:vAlign w:val="center"/>
          </w:tcPr>
          <w:p w14:paraId="29C221A6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Электрик</w:t>
            </w:r>
          </w:p>
        </w:tc>
        <w:tc>
          <w:tcPr>
            <w:tcW w:w="831" w:type="dxa"/>
            <w:vAlign w:val="center"/>
          </w:tcPr>
          <w:p w14:paraId="179198F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068" w:type="dxa"/>
            <w:vAlign w:val="center"/>
          </w:tcPr>
          <w:p w14:paraId="47A56C3B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49" w:type="dxa"/>
            <w:vAlign w:val="center"/>
          </w:tcPr>
          <w:p w14:paraId="3035F7FD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177759C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53" w:type="dxa"/>
            <w:vAlign w:val="center"/>
          </w:tcPr>
          <w:p w14:paraId="7EE7AD32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8EC5AF7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E6A7CB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63E464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E1BD40F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6DDFECA3" w14:textId="77777777" w:rsidTr="00884BA0">
        <w:trPr>
          <w:jc w:val="center"/>
        </w:trPr>
        <w:tc>
          <w:tcPr>
            <w:tcW w:w="3460" w:type="dxa"/>
            <w:vAlign w:val="center"/>
          </w:tcPr>
          <w:p w14:paraId="5A0341E8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Дворник</w:t>
            </w:r>
          </w:p>
        </w:tc>
        <w:tc>
          <w:tcPr>
            <w:tcW w:w="831" w:type="dxa"/>
            <w:vAlign w:val="center"/>
          </w:tcPr>
          <w:p w14:paraId="4A043ABF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1F4E8695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228DC9C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4820A3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BCDD728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799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53" w:type="dxa"/>
            <w:vAlign w:val="center"/>
          </w:tcPr>
          <w:p w14:paraId="22C4262C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9F93D9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9BC1734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FD307D2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32FFF16" w14:textId="77777777" w:rsidTr="00884BA0">
        <w:trPr>
          <w:jc w:val="center"/>
        </w:trPr>
        <w:tc>
          <w:tcPr>
            <w:tcW w:w="3460" w:type="dxa"/>
            <w:vAlign w:val="center"/>
          </w:tcPr>
          <w:p w14:paraId="428611E4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Подсобный рабочий</w:t>
            </w:r>
          </w:p>
        </w:tc>
        <w:tc>
          <w:tcPr>
            <w:tcW w:w="831" w:type="dxa"/>
            <w:vAlign w:val="center"/>
          </w:tcPr>
          <w:p w14:paraId="2C69283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59390F16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7D04ACE9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76A526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53" w:type="dxa"/>
            <w:vAlign w:val="center"/>
          </w:tcPr>
          <w:p w14:paraId="04E7A7F7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62355D8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4A1124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2468987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716DD2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E0071C8" w14:textId="77777777" w:rsidTr="00884BA0">
        <w:trPr>
          <w:jc w:val="center"/>
        </w:trPr>
        <w:tc>
          <w:tcPr>
            <w:tcW w:w="3460" w:type="dxa"/>
            <w:vAlign w:val="center"/>
          </w:tcPr>
          <w:p w14:paraId="5359AC82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</w:t>
            </w:r>
          </w:p>
        </w:tc>
        <w:tc>
          <w:tcPr>
            <w:tcW w:w="831" w:type="dxa"/>
            <w:vAlign w:val="center"/>
          </w:tcPr>
          <w:p w14:paraId="323BD5F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3C8B2271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40B5231D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0010F61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25BE839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18C9FAA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7A21A96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0E2A34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19E391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4DA2F610" w14:textId="77777777" w:rsidTr="00884BA0">
        <w:trPr>
          <w:jc w:val="center"/>
        </w:trPr>
        <w:tc>
          <w:tcPr>
            <w:tcW w:w="3460" w:type="dxa"/>
            <w:vAlign w:val="center"/>
          </w:tcPr>
          <w:p w14:paraId="108DBC5D" w14:textId="77777777" w:rsidR="00F325F9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Садовник (сезонно)</w:t>
            </w:r>
          </w:p>
        </w:tc>
        <w:tc>
          <w:tcPr>
            <w:tcW w:w="831" w:type="dxa"/>
            <w:vAlign w:val="center"/>
          </w:tcPr>
          <w:p w14:paraId="28800597" w14:textId="327F76ED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F678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14:paraId="52634879" w14:textId="71F92C6B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F678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45E022E6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2A79C55" w14:textId="0A761734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</w:t>
            </w:r>
            <w:r w:rsidR="00F678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3254D5C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9158C27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AAE83D2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403C5FC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FCF454F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5500F37D" w14:textId="77777777" w:rsidTr="00884BA0">
        <w:trPr>
          <w:jc w:val="center"/>
        </w:trPr>
        <w:tc>
          <w:tcPr>
            <w:tcW w:w="3460" w:type="dxa"/>
            <w:vAlign w:val="center"/>
          </w:tcPr>
          <w:p w14:paraId="7FC6A225" w14:textId="77777777" w:rsidR="00F325F9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Машинист по стирке и ремонту спецодежды</w:t>
            </w:r>
          </w:p>
        </w:tc>
        <w:tc>
          <w:tcPr>
            <w:tcW w:w="831" w:type="dxa"/>
            <w:vAlign w:val="center"/>
          </w:tcPr>
          <w:p w14:paraId="02475996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06447197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0AC653C6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58899F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486F7B8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53" w:type="dxa"/>
            <w:vAlign w:val="center"/>
          </w:tcPr>
          <w:p w14:paraId="18DA04C5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7EF5B282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2CE273A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9C3BB9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78B8" w:rsidRPr="001C2FCD" w14:paraId="0E0CC339" w14:textId="77777777" w:rsidTr="00884BA0">
        <w:trPr>
          <w:jc w:val="center"/>
        </w:trPr>
        <w:tc>
          <w:tcPr>
            <w:tcW w:w="3460" w:type="dxa"/>
            <w:vAlign w:val="center"/>
          </w:tcPr>
          <w:p w14:paraId="60290694" w14:textId="3D42C080" w:rsidR="00F678B8" w:rsidRDefault="00F678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Рабочий по комплексному обслуживанию</w:t>
            </w:r>
            <w:r w:rsidR="00C37344">
              <w:rPr>
                <w:rFonts w:ascii="Times" w:hAnsi="Times" w:cs="Times"/>
                <w:sz w:val="20"/>
              </w:rPr>
              <w:t xml:space="preserve"> зданий и сооружений</w:t>
            </w:r>
          </w:p>
        </w:tc>
        <w:tc>
          <w:tcPr>
            <w:tcW w:w="831" w:type="dxa"/>
            <w:vAlign w:val="center"/>
          </w:tcPr>
          <w:p w14:paraId="20EE48CA" w14:textId="1178A5AA" w:rsidR="00F678B8" w:rsidRDefault="00C37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068" w:type="dxa"/>
            <w:vAlign w:val="center"/>
          </w:tcPr>
          <w:p w14:paraId="706B2BDF" w14:textId="6030889D" w:rsidR="00F678B8" w:rsidRDefault="00C37344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9" w:type="dxa"/>
            <w:vAlign w:val="center"/>
          </w:tcPr>
          <w:p w14:paraId="5A7EF695" w14:textId="40F5EA5E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3C6939C" w14:textId="533A3FB5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53" w:type="dxa"/>
            <w:vAlign w:val="center"/>
          </w:tcPr>
          <w:p w14:paraId="0419AD94" w14:textId="7CAAEAE7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824BB70" w14:textId="44028C30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437AC20" w14:textId="30C8F969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46D32BCE" w14:textId="2915012B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E44520F" w14:textId="25DAA82A" w:rsidR="00F678B8" w:rsidRDefault="00C37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2D0A08F" w14:textId="77777777" w:rsidTr="00884BA0">
        <w:trPr>
          <w:jc w:val="center"/>
        </w:trPr>
        <w:tc>
          <w:tcPr>
            <w:tcW w:w="15126" w:type="dxa"/>
            <w:gridSpan w:val="10"/>
            <w:vAlign w:val="center"/>
          </w:tcPr>
          <w:p w14:paraId="328629AF" w14:textId="77777777" w:rsidR="007F1907" w:rsidRDefault="007F19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FDAC0E4" w14:textId="77777777" w:rsidR="007F1907" w:rsidRDefault="007F19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089D582" w14:textId="44EDBF90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lastRenderedPageBreak/>
              <w:t>Пищеблок</w:t>
            </w:r>
          </w:p>
        </w:tc>
      </w:tr>
      <w:tr w:rsidR="00184E07" w:rsidRPr="001C2FCD" w14:paraId="2216B8A9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78AC80F6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lastRenderedPageBreak/>
              <w:t>Заведующий пищеблоком</w:t>
            </w:r>
          </w:p>
        </w:tc>
        <w:tc>
          <w:tcPr>
            <w:tcW w:w="831" w:type="dxa"/>
            <w:vAlign w:val="center"/>
          </w:tcPr>
          <w:p w14:paraId="0CDC569B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068" w:type="dxa"/>
            <w:vAlign w:val="center"/>
          </w:tcPr>
          <w:p w14:paraId="7BF327E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49" w:type="dxa"/>
            <w:vAlign w:val="center"/>
          </w:tcPr>
          <w:p w14:paraId="3A4E166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0BED08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53" w:type="dxa"/>
            <w:vAlign w:val="center"/>
          </w:tcPr>
          <w:p w14:paraId="135293B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1FA016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F14235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29D459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68331B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010C050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5CB6DF05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Повар</w:t>
            </w:r>
          </w:p>
        </w:tc>
        <w:tc>
          <w:tcPr>
            <w:tcW w:w="831" w:type="dxa"/>
            <w:vAlign w:val="center"/>
          </w:tcPr>
          <w:p w14:paraId="6E96A26C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3068" w:type="dxa"/>
            <w:vAlign w:val="center"/>
          </w:tcPr>
          <w:p w14:paraId="23E200B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1049" w:type="dxa"/>
            <w:vAlign w:val="center"/>
          </w:tcPr>
          <w:p w14:paraId="30436E7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5F08A5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7F8FD29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4614CC89" w14:textId="77777777" w:rsidR="00184E07" w:rsidRDefault="002B52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vAlign w:val="center"/>
          </w:tcPr>
          <w:p w14:paraId="26F777E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7EC0252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C5EE8A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A2E40ED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2DAE8EE3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Кухонный рабочий</w:t>
            </w:r>
          </w:p>
        </w:tc>
        <w:tc>
          <w:tcPr>
            <w:tcW w:w="831" w:type="dxa"/>
            <w:vAlign w:val="center"/>
          </w:tcPr>
          <w:p w14:paraId="1CAC5B6E" w14:textId="6493B7B3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</w:t>
            </w:r>
            <w:r w:rsidR="00243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1B3C50F2" w14:textId="7417F1C4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</w:t>
            </w:r>
            <w:r w:rsidR="00243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73FA206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5DBA6DC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541355DF" w14:textId="18BC3EC7" w:rsidR="00184E07" w:rsidRDefault="002B52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243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04D2244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0CC6909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38A5875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145B49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8274803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4B7D9AC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 пищеблока</w:t>
            </w:r>
          </w:p>
        </w:tc>
        <w:tc>
          <w:tcPr>
            <w:tcW w:w="831" w:type="dxa"/>
            <w:vAlign w:val="center"/>
          </w:tcPr>
          <w:p w14:paraId="2CA8174B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068" w:type="dxa"/>
            <w:vAlign w:val="center"/>
          </w:tcPr>
          <w:p w14:paraId="47925EE7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49" w:type="dxa"/>
            <w:vAlign w:val="center"/>
          </w:tcPr>
          <w:p w14:paraId="554FA8C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C0A7A2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8FC721F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37B2EE3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668D35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5E7FE4D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B7B66E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18A9304B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16029FC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Мойщик посуды</w:t>
            </w:r>
          </w:p>
        </w:tc>
        <w:tc>
          <w:tcPr>
            <w:tcW w:w="831" w:type="dxa"/>
            <w:vAlign w:val="center"/>
          </w:tcPr>
          <w:p w14:paraId="7DB8D63B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068" w:type="dxa"/>
            <w:vAlign w:val="center"/>
          </w:tcPr>
          <w:p w14:paraId="36FF8B1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49" w:type="dxa"/>
            <w:vAlign w:val="center"/>
          </w:tcPr>
          <w:p w14:paraId="0487124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CD4CE0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1AF026FA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0A140F2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3E9605D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C6AC53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71C02E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42A123D6" w14:textId="77777777" w:rsidTr="00884BA0">
        <w:trPr>
          <w:trHeight w:val="407"/>
          <w:jc w:val="center"/>
        </w:trPr>
        <w:tc>
          <w:tcPr>
            <w:tcW w:w="3460" w:type="dxa"/>
            <w:vAlign w:val="center"/>
          </w:tcPr>
          <w:p w14:paraId="2DAE59D4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Официант</w:t>
            </w:r>
          </w:p>
        </w:tc>
        <w:tc>
          <w:tcPr>
            <w:tcW w:w="831" w:type="dxa"/>
            <w:vAlign w:val="center"/>
          </w:tcPr>
          <w:p w14:paraId="14B8F6C8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068" w:type="dxa"/>
            <w:vAlign w:val="center"/>
          </w:tcPr>
          <w:p w14:paraId="16E00531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49" w:type="dxa"/>
            <w:vAlign w:val="center"/>
          </w:tcPr>
          <w:p w14:paraId="2B33D48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7E6E4EC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8D150E1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4118BC4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14:paraId="6CFACE6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6CCCEF2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CFF8BC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767B24" w14:paraId="5E4C60CA" w14:textId="77777777" w:rsidTr="00884BA0">
        <w:trPr>
          <w:trHeight w:val="239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F7A" w14:textId="77777777" w:rsidR="00184E07" w:rsidRPr="00767B24" w:rsidRDefault="00184E07" w:rsidP="00767B24">
            <w:pPr>
              <w:rPr>
                <w:rFonts w:ascii="Times" w:hAnsi="Times" w:cs="Times"/>
                <w:b/>
                <w:sz w:val="20"/>
              </w:rPr>
            </w:pPr>
            <w:r w:rsidRPr="00767B24">
              <w:rPr>
                <w:rFonts w:ascii="Times" w:hAnsi="Times" w:cs="Times"/>
                <w:b/>
                <w:sz w:val="20"/>
              </w:rPr>
              <w:t>Рабочие места (ед.)</w:t>
            </w:r>
            <w:r>
              <w:rPr>
                <w:rFonts w:ascii="Times" w:hAnsi="Times" w:cs="Times"/>
                <w:b/>
                <w:sz w:val="20"/>
              </w:rPr>
              <w:t xml:space="preserve"> все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00C8" w14:textId="33A096A1" w:rsidR="00184E07" w:rsidRPr="00767B24" w:rsidRDefault="00A7516D" w:rsidP="006F3EB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782385" w:rsidRPr="0078238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2461EB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BABE" w14:textId="6995A28A" w:rsidR="00184E07" w:rsidRPr="00767B24" w:rsidRDefault="00C340B3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184F7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86641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D3F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CCD" w14:textId="77777777" w:rsidR="00184E07" w:rsidRPr="00767B24" w:rsidRDefault="00F8434B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63F" w14:textId="7B178997" w:rsidR="00184E07" w:rsidRPr="00767B24" w:rsidRDefault="00B554AA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1C83"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="004E66BB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FCD" w14:textId="32015082" w:rsidR="00184E07" w:rsidRPr="00767B24" w:rsidRDefault="00D903A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F274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916A" w14:textId="77777777" w:rsidR="00184E07" w:rsidRPr="00767B24" w:rsidRDefault="00F8434B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</w:t>
            </w:r>
            <w:r w:rsidR="005220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F63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56E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5FB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332A00B9" w14:textId="77777777" w:rsidR="008D4660" w:rsidRDefault="008D4660" w:rsidP="008840F3">
      <w:pPr>
        <w:jc w:val="right"/>
      </w:pPr>
    </w:p>
    <w:p w14:paraId="6D6A7CCA" w14:textId="77777777" w:rsidR="008D4660" w:rsidRDefault="008D4660" w:rsidP="008840F3">
      <w:pPr>
        <w:jc w:val="right"/>
      </w:pPr>
    </w:p>
    <w:p w14:paraId="29424B71" w14:textId="77777777" w:rsidR="00767B24" w:rsidRDefault="00767B24" w:rsidP="008840F3">
      <w:pPr>
        <w:jc w:val="right"/>
      </w:pPr>
    </w:p>
    <w:p w14:paraId="6F5503D7" w14:textId="77777777" w:rsidR="00767B24" w:rsidRDefault="00767B24" w:rsidP="008840F3">
      <w:pPr>
        <w:jc w:val="right"/>
      </w:pPr>
    </w:p>
    <w:p w14:paraId="2B814E7C" w14:textId="77777777" w:rsidR="008840F3" w:rsidRDefault="00F06873" w:rsidP="008840F3">
      <w:pPr>
        <w:jc w:val="right"/>
        <w:rPr>
          <w:sz w:val="20"/>
        </w:rPr>
      </w:pPr>
      <w:r w:rsidRPr="001C2FCD">
        <w:t>Таблица 2</w:t>
      </w:r>
      <w:r w:rsidR="008840F3">
        <w:fldChar w:fldCharType="begin"/>
      </w:r>
      <w:r w:rsidR="008840F3">
        <w:instrText xml:space="preserve"> INCLUDETEXT  "C:\\Users\\1\\Desktop\\СОУТ\\1.В работе\\198а ДПС ТЕРЕМОК\\ARMv51_files\\sv_ved_org_1.xml" \! \t "C:\\Program Files (x86)\\Аттестация-5.1\\xsl\\per_rm\\form2_01.xsl"  \* MERGEFORMAT </w:instrText>
      </w:r>
      <w:r w:rsidR="008840F3">
        <w:fldChar w:fldCharType="separate"/>
      </w:r>
    </w:p>
    <w:p w14:paraId="1AACBCCC" w14:textId="77777777" w:rsidR="00F1115E" w:rsidRPr="00F1115E" w:rsidRDefault="008840F3" w:rsidP="002640B9">
      <w:pPr>
        <w:jc w:val="center"/>
      </w:pPr>
      <w:r>
        <w:fldChar w:fldCharType="end"/>
      </w:r>
      <w:r w:rsidR="00F1115E" w:rsidRPr="00F1115E">
        <w:rPr>
          <w:b/>
          <w:color w:val="000000"/>
          <w:szCs w:val="24"/>
        </w:rPr>
        <w:t>Перечень мероприятий по улучшению условий труда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1115E" w:rsidRPr="00F1115E" w14:paraId="03652493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981A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bookmarkStart w:id="3" w:name="main_table"/>
            <w:bookmarkEnd w:id="3"/>
            <w:r w:rsidRPr="00F1115E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0DEA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9635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650A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Срок</w:t>
            </w:r>
            <w:r w:rsidRPr="00F1115E">
              <w:rPr>
                <w:sz w:val="20"/>
              </w:rPr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1F27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202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Отметка о выполнении</w:t>
            </w:r>
          </w:p>
        </w:tc>
      </w:tr>
      <w:tr w:rsidR="00F1115E" w:rsidRPr="00F1115E" w14:paraId="125D02F4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D9F7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CC45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05B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C00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E00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6589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6</w:t>
            </w:r>
          </w:p>
        </w:tc>
      </w:tr>
      <w:tr w:rsidR="00F1115E" w:rsidRPr="00F1115E" w14:paraId="1684AB47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F760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Административный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235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E44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6FEF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FFB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B934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</w:tr>
      <w:tr w:rsidR="005F1FFF" w:rsidRPr="00F1115E" w14:paraId="4DBA3348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B7D" w14:textId="6972B610" w:rsidR="005F1FFF" w:rsidRPr="00F1115E" w:rsidRDefault="005F1FFF" w:rsidP="00682718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Лечебное 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569D" w14:textId="77777777" w:rsidR="005F1FFF" w:rsidRPr="00F1115E" w:rsidRDefault="005F1FFF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477" w14:textId="77777777" w:rsidR="005F1FFF" w:rsidRPr="00F1115E" w:rsidRDefault="005F1FFF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3B06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BF2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C9CA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  <w:tr w:rsidR="00F1115E" w:rsidRPr="00F1115E" w14:paraId="03BDC5DA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3662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 xml:space="preserve">Финансово-экономический </w:t>
            </w:r>
          </w:p>
          <w:p w14:paraId="028936A8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719E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25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CCC1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98F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DCD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</w:tr>
      <w:tr w:rsidR="00032E16" w:rsidRPr="00F1115E" w14:paraId="21846D6B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EE66" w14:textId="77777777" w:rsidR="00032E16" w:rsidRPr="00F1115E" w:rsidRDefault="00032E16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Хозяйственный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D5B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AEC8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683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E0D9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B5D4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  <w:tr w:rsidR="00032E16" w:rsidRPr="00F1115E" w14:paraId="16AA097D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6ED2" w14:textId="77777777" w:rsidR="00032E16" w:rsidRPr="00F1115E" w:rsidRDefault="00032E16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Пищеблок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5D09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E7BB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Сниж</w:t>
            </w:r>
            <w:r w:rsidR="003E6F90">
              <w:rPr>
                <w:sz w:val="20"/>
              </w:rPr>
              <w:t>ение тяжести трудового процесса и времени действия фактора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305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A899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7FF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</w:tbl>
    <w:p w14:paraId="143AD0D0" w14:textId="77777777" w:rsidR="00F1115E" w:rsidRPr="00F1115E" w:rsidRDefault="00F1115E" w:rsidP="00F1115E"/>
    <w:p w14:paraId="2F696B38" w14:textId="378C255F" w:rsidR="004654AF" w:rsidRPr="009E25A4" w:rsidRDefault="00936F48" w:rsidP="009D6532">
      <w:pPr>
        <w:rPr>
          <w:u w:val="single"/>
        </w:rPr>
      </w:pPr>
      <w:r w:rsidRPr="001C2FCD">
        <w:t xml:space="preserve">Дата </w:t>
      </w:r>
      <w:r w:rsidR="00682718">
        <w:t>документа</w:t>
      </w:r>
      <w:r w:rsidRPr="001C2FCD">
        <w:t>:</w:t>
      </w:r>
      <w:r w:rsidRPr="001C2FCD">
        <w:rPr>
          <w:rStyle w:val="a9"/>
        </w:rPr>
        <w:t xml:space="preserve"> </w:t>
      </w:r>
      <w:r w:rsidR="00CE384F">
        <w:rPr>
          <w:rStyle w:val="a9"/>
        </w:rPr>
        <w:t>2</w:t>
      </w:r>
      <w:r w:rsidR="00682718">
        <w:rPr>
          <w:rStyle w:val="a9"/>
        </w:rPr>
        <w:t>5</w:t>
      </w:r>
      <w:r w:rsidR="00A60F34" w:rsidRPr="009E25A4">
        <w:rPr>
          <w:u w:val="single"/>
        </w:rPr>
        <w:t>.0</w:t>
      </w:r>
      <w:r w:rsidR="00682718">
        <w:rPr>
          <w:u w:val="single"/>
        </w:rPr>
        <w:t>1</w:t>
      </w:r>
      <w:r w:rsidR="009E25A4" w:rsidRPr="009E25A4">
        <w:rPr>
          <w:u w:val="single"/>
        </w:rPr>
        <w:t>.202</w:t>
      </w:r>
      <w:r w:rsidR="00682718">
        <w:rPr>
          <w:u w:val="single"/>
        </w:rPr>
        <w:t>4</w:t>
      </w:r>
    </w:p>
    <w:sectPr w:rsidR="004654AF" w:rsidRPr="009E25A4" w:rsidSect="00264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E085" w14:textId="77777777" w:rsidR="00E5512B" w:rsidRDefault="00E5512B" w:rsidP="001C2FCD">
      <w:r>
        <w:separator/>
      </w:r>
    </w:p>
  </w:endnote>
  <w:endnote w:type="continuationSeparator" w:id="0">
    <w:p w14:paraId="55F73B1F" w14:textId="77777777" w:rsidR="00E5512B" w:rsidRDefault="00E5512B" w:rsidP="001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A86" w14:textId="77777777" w:rsidR="00857992" w:rsidRDefault="008579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3518" w14:textId="77777777" w:rsidR="00857992" w:rsidRPr="001C2FCD" w:rsidRDefault="00857992">
    <w:pPr>
      <w:pStyle w:val="ad"/>
      <w:jc w:val="right"/>
      <w:rPr>
        <w:sz w:val="16"/>
        <w:szCs w:val="16"/>
      </w:rPr>
    </w:pPr>
    <w:r w:rsidRPr="001C2FCD">
      <w:rPr>
        <w:sz w:val="16"/>
        <w:szCs w:val="16"/>
      </w:rPr>
      <w:t xml:space="preserve">Страница </w:t>
    </w:r>
    <w:r w:rsidRPr="001C2FCD">
      <w:rPr>
        <w:b/>
        <w:sz w:val="16"/>
        <w:szCs w:val="16"/>
      </w:rPr>
      <w:fldChar w:fldCharType="begin"/>
    </w:r>
    <w:r w:rsidRPr="001C2FCD">
      <w:rPr>
        <w:b/>
        <w:sz w:val="16"/>
        <w:szCs w:val="16"/>
      </w:rPr>
      <w:instrText>PAGE</w:instrText>
    </w:r>
    <w:r w:rsidRPr="001C2FCD">
      <w:rPr>
        <w:b/>
        <w:sz w:val="16"/>
        <w:szCs w:val="16"/>
      </w:rPr>
      <w:fldChar w:fldCharType="separate"/>
    </w:r>
    <w:r w:rsidR="00CE384F">
      <w:rPr>
        <w:b/>
        <w:noProof/>
        <w:sz w:val="16"/>
        <w:szCs w:val="16"/>
      </w:rPr>
      <w:t>3</w:t>
    </w:r>
    <w:r w:rsidRPr="001C2FCD">
      <w:rPr>
        <w:b/>
        <w:sz w:val="16"/>
        <w:szCs w:val="16"/>
      </w:rPr>
      <w:fldChar w:fldCharType="end"/>
    </w:r>
    <w:r w:rsidRPr="001C2FCD">
      <w:rPr>
        <w:sz w:val="16"/>
        <w:szCs w:val="16"/>
      </w:rPr>
      <w:t xml:space="preserve"> из </w:t>
    </w:r>
    <w:r w:rsidRPr="001C2FCD">
      <w:rPr>
        <w:b/>
        <w:sz w:val="16"/>
        <w:szCs w:val="16"/>
      </w:rPr>
      <w:fldChar w:fldCharType="begin"/>
    </w:r>
    <w:r w:rsidRPr="001C2FCD">
      <w:rPr>
        <w:b/>
        <w:sz w:val="16"/>
        <w:szCs w:val="16"/>
      </w:rPr>
      <w:instrText>NUMPAGES</w:instrText>
    </w:r>
    <w:r w:rsidRPr="001C2FCD">
      <w:rPr>
        <w:b/>
        <w:sz w:val="16"/>
        <w:szCs w:val="16"/>
      </w:rPr>
      <w:fldChar w:fldCharType="separate"/>
    </w:r>
    <w:r w:rsidR="00CE384F">
      <w:rPr>
        <w:b/>
        <w:noProof/>
        <w:sz w:val="16"/>
        <w:szCs w:val="16"/>
      </w:rPr>
      <w:t>3</w:t>
    </w:r>
    <w:r w:rsidRPr="001C2FCD">
      <w:rPr>
        <w:b/>
        <w:sz w:val="16"/>
        <w:szCs w:val="16"/>
      </w:rPr>
      <w:fldChar w:fldCharType="end"/>
    </w:r>
  </w:p>
  <w:p w14:paraId="1C837F8F" w14:textId="77777777" w:rsidR="00857992" w:rsidRDefault="0085799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753C" w14:textId="77777777" w:rsidR="00857992" w:rsidRDefault="008579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0C1" w14:textId="77777777" w:rsidR="00E5512B" w:rsidRDefault="00E5512B" w:rsidP="001C2FCD">
      <w:r>
        <w:separator/>
      </w:r>
    </w:p>
  </w:footnote>
  <w:footnote w:type="continuationSeparator" w:id="0">
    <w:p w14:paraId="391D18E0" w14:textId="77777777" w:rsidR="00E5512B" w:rsidRDefault="00E5512B" w:rsidP="001C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5AE5" w14:textId="77777777" w:rsidR="00857992" w:rsidRDefault="008579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434A" w14:textId="77777777" w:rsidR="00857992" w:rsidRDefault="008579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0B08" w14:textId="77777777" w:rsidR="00857992" w:rsidRDefault="008579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76"/>
    <w:docVar w:name="ceh_info" w:val="ФЕДЕРАЛЬНОЕ ГОСУДАРСТВЕННОЕ БЮДЖЕТНОЕ УЧРЕЖДЕНИЕ ДЕТСКИЙ ПСИХОНЕВРОЛОГИЧЕСКИЙ САНАТОРИЙ &quot;ТЕРЕМОК&quot; МИНИСТЕРСТВА ЗДРАВООХРАНЕНИЯ РОССИЙСКОЙ ФЕДЕРАЦИИ"/>
    <w:docVar w:name="doc_name" w:val="Документ76"/>
    <w:docVar w:name="fill_date" w:val="28.06.2017"/>
    <w:docVar w:name="org_name" w:val="     "/>
    <w:docVar w:name="pers_guids" w:val="67D6245256274618BB827C559BC59EBC@078-014-657-67"/>
    <w:docVar w:name="pers_snils" w:val="67D6245256274618BB827C559BC59EBC@078-014-657-67"/>
    <w:docVar w:name="rbtd_name" w:val="ФЕДЕРАЛЬНОЕ ГОСУДАРСТВЕННОЕ БЮДЖЕТНОЕ УЧРЕЖДЕНИЕ ДЕТСКИЙ ПСИХОНЕВРОЛОГИЧЕСКИЙ САНАТОРИЙ &quot;ТЕРЕМОК&quot; МИНИСТЕРСТВА ЗДРАВООХРАНЕНИЯ РОССИЙСКОЙ ФЕДЕРАЦИИ"/>
    <w:docVar w:name="sv_docs" w:val="1"/>
  </w:docVars>
  <w:rsids>
    <w:rsidRoot w:val="00876E58"/>
    <w:rsid w:val="00003180"/>
    <w:rsid w:val="0001415C"/>
    <w:rsid w:val="0002033E"/>
    <w:rsid w:val="00031D41"/>
    <w:rsid w:val="00032E16"/>
    <w:rsid w:val="00050C48"/>
    <w:rsid w:val="00057F13"/>
    <w:rsid w:val="0007401A"/>
    <w:rsid w:val="000A35B3"/>
    <w:rsid w:val="000A7754"/>
    <w:rsid w:val="000B5D73"/>
    <w:rsid w:val="000C5130"/>
    <w:rsid w:val="000D2F73"/>
    <w:rsid w:val="000D3760"/>
    <w:rsid w:val="000D76B0"/>
    <w:rsid w:val="000F0714"/>
    <w:rsid w:val="000F51AA"/>
    <w:rsid w:val="00125336"/>
    <w:rsid w:val="00134A78"/>
    <w:rsid w:val="00166CE8"/>
    <w:rsid w:val="00181C47"/>
    <w:rsid w:val="00184E07"/>
    <w:rsid w:val="00184F7E"/>
    <w:rsid w:val="00191D08"/>
    <w:rsid w:val="00196135"/>
    <w:rsid w:val="001A2808"/>
    <w:rsid w:val="001A7AC3"/>
    <w:rsid w:val="001B19D8"/>
    <w:rsid w:val="001B273C"/>
    <w:rsid w:val="001B48FA"/>
    <w:rsid w:val="001C2FCD"/>
    <w:rsid w:val="001C6E51"/>
    <w:rsid w:val="001E78B5"/>
    <w:rsid w:val="002279B3"/>
    <w:rsid w:val="00237B32"/>
    <w:rsid w:val="002434CF"/>
    <w:rsid w:val="002461EB"/>
    <w:rsid w:val="00246891"/>
    <w:rsid w:val="002640B9"/>
    <w:rsid w:val="002743B5"/>
    <w:rsid w:val="002761BA"/>
    <w:rsid w:val="002835CF"/>
    <w:rsid w:val="00283E17"/>
    <w:rsid w:val="002B01A9"/>
    <w:rsid w:val="002B52AC"/>
    <w:rsid w:val="002C56BF"/>
    <w:rsid w:val="002F3FBE"/>
    <w:rsid w:val="0030744C"/>
    <w:rsid w:val="00317432"/>
    <w:rsid w:val="0034053E"/>
    <w:rsid w:val="00343BA3"/>
    <w:rsid w:val="00355239"/>
    <w:rsid w:val="00360C8D"/>
    <w:rsid w:val="003747A8"/>
    <w:rsid w:val="003800F7"/>
    <w:rsid w:val="003A1C01"/>
    <w:rsid w:val="003A2259"/>
    <w:rsid w:val="003C3080"/>
    <w:rsid w:val="003C79E5"/>
    <w:rsid w:val="003D56CE"/>
    <w:rsid w:val="003D7610"/>
    <w:rsid w:val="003E6F90"/>
    <w:rsid w:val="003F4B55"/>
    <w:rsid w:val="00405FEA"/>
    <w:rsid w:val="00410246"/>
    <w:rsid w:val="00427C96"/>
    <w:rsid w:val="00450E3E"/>
    <w:rsid w:val="0045298F"/>
    <w:rsid w:val="004615DA"/>
    <w:rsid w:val="004654AF"/>
    <w:rsid w:val="00481CF1"/>
    <w:rsid w:val="00495D50"/>
    <w:rsid w:val="004A3E11"/>
    <w:rsid w:val="004B333F"/>
    <w:rsid w:val="004B7161"/>
    <w:rsid w:val="004C282D"/>
    <w:rsid w:val="004C6BD0"/>
    <w:rsid w:val="004D3FF5"/>
    <w:rsid w:val="004D51B6"/>
    <w:rsid w:val="004E5CB1"/>
    <w:rsid w:val="004E66BB"/>
    <w:rsid w:val="005220BB"/>
    <w:rsid w:val="00547088"/>
    <w:rsid w:val="005567D6"/>
    <w:rsid w:val="005645F0"/>
    <w:rsid w:val="00572AE0"/>
    <w:rsid w:val="00584289"/>
    <w:rsid w:val="00597E9D"/>
    <w:rsid w:val="005C3B40"/>
    <w:rsid w:val="005C47D7"/>
    <w:rsid w:val="005C6269"/>
    <w:rsid w:val="005E64E0"/>
    <w:rsid w:val="005F1FFF"/>
    <w:rsid w:val="005F274E"/>
    <w:rsid w:val="005F64E6"/>
    <w:rsid w:val="006160A8"/>
    <w:rsid w:val="006435B4"/>
    <w:rsid w:val="0065289A"/>
    <w:rsid w:val="0067226F"/>
    <w:rsid w:val="00674020"/>
    <w:rsid w:val="00682718"/>
    <w:rsid w:val="006A1A73"/>
    <w:rsid w:val="006B0A69"/>
    <w:rsid w:val="006E4DFC"/>
    <w:rsid w:val="006F3EB4"/>
    <w:rsid w:val="00725C51"/>
    <w:rsid w:val="00735640"/>
    <w:rsid w:val="007651D0"/>
    <w:rsid w:val="00767B24"/>
    <w:rsid w:val="00782385"/>
    <w:rsid w:val="007D3FD4"/>
    <w:rsid w:val="007E0DE2"/>
    <w:rsid w:val="007F1907"/>
    <w:rsid w:val="00820552"/>
    <w:rsid w:val="00825C71"/>
    <w:rsid w:val="00851047"/>
    <w:rsid w:val="00857992"/>
    <w:rsid w:val="00866418"/>
    <w:rsid w:val="00876E58"/>
    <w:rsid w:val="008840F3"/>
    <w:rsid w:val="00884BA0"/>
    <w:rsid w:val="008977A6"/>
    <w:rsid w:val="008D22B4"/>
    <w:rsid w:val="008D4660"/>
    <w:rsid w:val="008F65B3"/>
    <w:rsid w:val="00924CB9"/>
    <w:rsid w:val="00936F48"/>
    <w:rsid w:val="00942244"/>
    <w:rsid w:val="009427E7"/>
    <w:rsid w:val="009647F7"/>
    <w:rsid w:val="00977ADC"/>
    <w:rsid w:val="00980B93"/>
    <w:rsid w:val="009839C1"/>
    <w:rsid w:val="009940C8"/>
    <w:rsid w:val="009A04CF"/>
    <w:rsid w:val="009A1326"/>
    <w:rsid w:val="009D6532"/>
    <w:rsid w:val="009E25A4"/>
    <w:rsid w:val="009F5272"/>
    <w:rsid w:val="00A026A4"/>
    <w:rsid w:val="00A24C09"/>
    <w:rsid w:val="00A55702"/>
    <w:rsid w:val="00A60F34"/>
    <w:rsid w:val="00A67C95"/>
    <w:rsid w:val="00A7516D"/>
    <w:rsid w:val="00A775B9"/>
    <w:rsid w:val="00A77DF0"/>
    <w:rsid w:val="00AC577E"/>
    <w:rsid w:val="00AC58D3"/>
    <w:rsid w:val="00AD210C"/>
    <w:rsid w:val="00AE1935"/>
    <w:rsid w:val="00AF1EDF"/>
    <w:rsid w:val="00B03081"/>
    <w:rsid w:val="00B12F45"/>
    <w:rsid w:val="00B2089E"/>
    <w:rsid w:val="00B20C3D"/>
    <w:rsid w:val="00B3448B"/>
    <w:rsid w:val="00B34554"/>
    <w:rsid w:val="00B554AA"/>
    <w:rsid w:val="00B874F5"/>
    <w:rsid w:val="00B94A77"/>
    <w:rsid w:val="00BA560A"/>
    <w:rsid w:val="00BB51B6"/>
    <w:rsid w:val="00BC25F2"/>
    <w:rsid w:val="00BD757F"/>
    <w:rsid w:val="00C0355B"/>
    <w:rsid w:val="00C211C5"/>
    <w:rsid w:val="00C340B3"/>
    <w:rsid w:val="00C346AD"/>
    <w:rsid w:val="00C37344"/>
    <w:rsid w:val="00C423AB"/>
    <w:rsid w:val="00C542C6"/>
    <w:rsid w:val="00C649A7"/>
    <w:rsid w:val="00C80CB8"/>
    <w:rsid w:val="00C93056"/>
    <w:rsid w:val="00CA2E96"/>
    <w:rsid w:val="00CB769D"/>
    <w:rsid w:val="00CC2B20"/>
    <w:rsid w:val="00CD2568"/>
    <w:rsid w:val="00CD56F3"/>
    <w:rsid w:val="00CE384F"/>
    <w:rsid w:val="00CE6EDA"/>
    <w:rsid w:val="00D10B2C"/>
    <w:rsid w:val="00D11966"/>
    <w:rsid w:val="00D2189A"/>
    <w:rsid w:val="00D4715C"/>
    <w:rsid w:val="00D64399"/>
    <w:rsid w:val="00D903A8"/>
    <w:rsid w:val="00DC0F74"/>
    <w:rsid w:val="00DC1A91"/>
    <w:rsid w:val="00DD6622"/>
    <w:rsid w:val="00DF2D7B"/>
    <w:rsid w:val="00E14E9B"/>
    <w:rsid w:val="00E25119"/>
    <w:rsid w:val="00E30571"/>
    <w:rsid w:val="00E30B79"/>
    <w:rsid w:val="00E458F1"/>
    <w:rsid w:val="00E5512B"/>
    <w:rsid w:val="00EA3306"/>
    <w:rsid w:val="00EB7BDE"/>
    <w:rsid w:val="00EC5373"/>
    <w:rsid w:val="00ED4FBA"/>
    <w:rsid w:val="00EF02D3"/>
    <w:rsid w:val="00F06873"/>
    <w:rsid w:val="00F1115E"/>
    <w:rsid w:val="00F11C83"/>
    <w:rsid w:val="00F262EE"/>
    <w:rsid w:val="00F325F9"/>
    <w:rsid w:val="00F41B4C"/>
    <w:rsid w:val="00F533CE"/>
    <w:rsid w:val="00F678B8"/>
    <w:rsid w:val="00F713D3"/>
    <w:rsid w:val="00F835B0"/>
    <w:rsid w:val="00F8434B"/>
    <w:rsid w:val="00F86703"/>
    <w:rsid w:val="00F956BC"/>
    <w:rsid w:val="00FB6BF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A491"/>
  <w15:docId w15:val="{2AEA6D63-14DB-425F-A6E3-B5C9188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FCD"/>
    <w:rPr>
      <w:sz w:val="24"/>
    </w:rPr>
  </w:style>
  <w:style w:type="paragraph" w:styleId="ad">
    <w:name w:val="footer"/>
    <w:basedOn w:val="a"/>
    <w:link w:val="ae"/>
    <w:uiPriority w:val="99"/>
    <w:rsid w:val="001C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F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4312-26FF-4C1A-94EC-DF4FC7F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Секретарь</cp:lastModifiedBy>
  <cp:revision>26</cp:revision>
  <dcterms:created xsi:type="dcterms:W3CDTF">2024-01-25T07:59:00Z</dcterms:created>
  <dcterms:modified xsi:type="dcterms:W3CDTF">2024-01-25T09:20:00Z</dcterms:modified>
</cp:coreProperties>
</file>