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1223" w14:textId="16DDCA91" w:rsidR="000F0714" w:rsidRDefault="000F0714" w:rsidP="000F0714">
      <w:pPr>
        <w:pStyle w:val="a7"/>
        <w:jc w:val="center"/>
      </w:pPr>
      <w:r w:rsidRPr="001C2FCD">
        <w:t>Сводн</w:t>
      </w:r>
      <w:r w:rsidR="00DF667B">
        <w:t>ые данные</w:t>
      </w:r>
      <w:r w:rsidRPr="001C2FCD">
        <w:t xml:space="preserve"> результатов </w:t>
      </w:r>
      <w:r w:rsidR="004654AF" w:rsidRPr="001C2FCD">
        <w:t xml:space="preserve">проведения </w:t>
      </w:r>
      <w:r w:rsidRPr="001C2FCD">
        <w:t>специальной оценки условий труда</w:t>
      </w:r>
    </w:p>
    <w:p w14:paraId="6420A373" w14:textId="77777777" w:rsidR="00A24C09" w:rsidRDefault="00A24C09" w:rsidP="00B3448B"/>
    <w:p w14:paraId="532B71B4" w14:textId="77777777" w:rsidR="00B3448B" w:rsidRPr="001C2FCD" w:rsidRDefault="00B3448B" w:rsidP="00B3448B">
      <w:r w:rsidRPr="001C2FCD">
        <w:t>Наименование организации:</w:t>
      </w:r>
      <w:r w:rsidRPr="001C2FCD">
        <w:rPr>
          <w:rStyle w:val="a9"/>
        </w:rPr>
        <w:t xml:space="preserve"> </w:t>
      </w:r>
      <w:fldSimple w:instr=" DOCVARIABLE ceh_info \* MERGEFORMAT ">
        <w:r w:rsidR="008840F3" w:rsidRPr="008840F3">
          <w:rPr>
            <w:rStyle w:val="a9"/>
          </w:rPr>
          <w:t>ФЕДЕРАЛЬНОЕ ГОСУДАРСТВЕННОЕ БЮДЖЕТНОЕ УЧРЕЖДЕНИЕ ДЕТСКИЙ ПСИХОНЕВРОЛОГИЧЕСКИЙ САНАТОРИЙ "ТЕРЕМОК" МИНИСТЕРСТВА ЗДРАВООХРАНЕНИЯ РОССИЙСКОЙ ФЕДЕРАЦИИ</w:t>
        </w:r>
      </w:fldSimple>
      <w:r w:rsidRPr="001C2FCD">
        <w:rPr>
          <w:rStyle w:val="a9"/>
        </w:rPr>
        <w:t> </w:t>
      </w:r>
    </w:p>
    <w:p w14:paraId="44B5FB0E" w14:textId="77777777" w:rsidR="00F06873" w:rsidRPr="001C2FCD" w:rsidRDefault="00F06873" w:rsidP="004654AF">
      <w:pPr>
        <w:suppressAutoHyphens/>
        <w:jc w:val="right"/>
      </w:pPr>
      <w:r w:rsidRPr="001C2FCD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C2FCD" w14:paraId="2C83703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46D1ACF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C2F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8AA3F0E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641DD57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7D549F7" w14:textId="77777777" w:rsidR="004654A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C2FCD" w14:paraId="14474164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974752C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3C0039C" w14:textId="77777777" w:rsidR="004654AF" w:rsidRPr="001C2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8573D5B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5D9A30D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950FF25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358E49D" w14:textId="77777777" w:rsidR="004654A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C2FCD" w14:paraId="5BADE3B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CA45174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6D5847E" w14:textId="77777777" w:rsidR="00AF1EDF" w:rsidRPr="001C2FCD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84895D7" w14:textId="77777777" w:rsidR="00AF1EDF" w:rsidRPr="001C2FCD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3A91832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9120DC1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4A68BEA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45271F0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9E9ED8A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E4A8973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C87AABC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C2FCD" w14:paraId="61C80E2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90588CC" w14:textId="77777777" w:rsidR="00AF1EDF" w:rsidRPr="001C2FCD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45DBF1F" w14:textId="77777777" w:rsidR="00AF1EDF" w:rsidRPr="001C2FCD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B79C6E7" w14:textId="77777777" w:rsidR="00AF1EDF" w:rsidRPr="001C2FCD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9D06010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A021EFA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E6B3C82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2FCF8FB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DE8800A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B84C4B8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F7B8C74" w14:textId="77777777" w:rsidR="00AF1EDF" w:rsidRPr="001C2FCD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0571" w:rsidRPr="001C2FCD" w14:paraId="32E08046" w14:textId="77777777" w:rsidTr="00CD56F3">
        <w:trPr>
          <w:jc w:val="center"/>
        </w:trPr>
        <w:tc>
          <w:tcPr>
            <w:tcW w:w="15352" w:type="dxa"/>
            <w:gridSpan w:val="10"/>
            <w:vAlign w:val="center"/>
          </w:tcPr>
          <w:p w14:paraId="52D43ACC" w14:textId="77777777" w:rsidR="00E30571" w:rsidRDefault="00E305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Административный отдел</w:t>
            </w:r>
          </w:p>
        </w:tc>
      </w:tr>
      <w:tr w:rsidR="00184E07" w:rsidRPr="001C2FCD" w14:paraId="1F3184D0" w14:textId="77777777" w:rsidTr="004654AF">
        <w:trPr>
          <w:jc w:val="center"/>
        </w:trPr>
        <w:tc>
          <w:tcPr>
            <w:tcW w:w="3518" w:type="dxa"/>
            <w:vAlign w:val="center"/>
          </w:tcPr>
          <w:p w14:paraId="69A5C0F0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bookmarkStart w:id="2" w:name="pos2"/>
            <w:bookmarkEnd w:id="2"/>
            <w:r w:rsidRPr="00E30571">
              <w:rPr>
                <w:rFonts w:ascii="Times" w:hAnsi="Times" w:cs="Times"/>
                <w:sz w:val="20"/>
              </w:rPr>
              <w:t>Главный врач</w:t>
            </w:r>
          </w:p>
        </w:tc>
        <w:tc>
          <w:tcPr>
            <w:tcW w:w="843" w:type="dxa"/>
            <w:vAlign w:val="center"/>
          </w:tcPr>
          <w:p w14:paraId="16E7AA48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507C3FA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49A1FB8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63B1D11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04D709C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9E6FF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39D5F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2D2DF1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C463B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1017C9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C0D2ED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Заместитель</w:t>
            </w:r>
            <w:r>
              <w:rPr>
                <w:rFonts w:ascii="Times" w:hAnsi="Times" w:cs="Times"/>
                <w:sz w:val="20"/>
              </w:rPr>
              <w:t xml:space="preserve"> главного врача </w:t>
            </w:r>
            <w:r w:rsidRPr="00E30571">
              <w:rPr>
                <w:rFonts w:ascii="Times" w:hAnsi="Times" w:cs="Times"/>
                <w:sz w:val="20"/>
              </w:rPr>
              <w:t>по меди</w:t>
            </w:r>
            <w:r>
              <w:rPr>
                <w:rFonts w:ascii="Times" w:hAnsi="Times" w:cs="Times"/>
                <w:sz w:val="20"/>
              </w:rPr>
              <w:t>цинской части</w:t>
            </w:r>
          </w:p>
        </w:tc>
        <w:tc>
          <w:tcPr>
            <w:tcW w:w="843" w:type="dxa"/>
            <w:vAlign w:val="center"/>
          </w:tcPr>
          <w:p w14:paraId="0568A881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1B1502E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01E226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1B91C0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0FB3710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030FB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80112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E1F5EF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8BC496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9010BAB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14AAD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Главная медицинская сестра</w:t>
            </w:r>
          </w:p>
        </w:tc>
        <w:tc>
          <w:tcPr>
            <w:tcW w:w="843" w:type="dxa"/>
            <w:vAlign w:val="center"/>
          </w:tcPr>
          <w:p w14:paraId="70EB67DA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11FBFD4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B31240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740DF96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0ECE67A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6BCD6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B4EBA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C10E5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5084B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B03AC78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298432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Специалист по кадрам</w:t>
            </w:r>
          </w:p>
        </w:tc>
        <w:tc>
          <w:tcPr>
            <w:tcW w:w="843" w:type="dxa"/>
            <w:vAlign w:val="center"/>
          </w:tcPr>
          <w:p w14:paraId="6BC173A3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777E2F9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3EF5C6E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5DC1AD3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17FE167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9B109A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CD3D5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B7FAD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81FE79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0B6294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FC6F1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Секретарь руководителя</w:t>
            </w:r>
          </w:p>
        </w:tc>
        <w:tc>
          <w:tcPr>
            <w:tcW w:w="843" w:type="dxa"/>
            <w:vAlign w:val="center"/>
          </w:tcPr>
          <w:p w14:paraId="2D3F2DDC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6BCF1C99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38904F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8FE9B8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3E0612F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12160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E4AA6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96A9F7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7474E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87CDC2F" w14:textId="77777777" w:rsidTr="004654AF">
        <w:trPr>
          <w:jc w:val="center"/>
        </w:trPr>
        <w:tc>
          <w:tcPr>
            <w:tcW w:w="3518" w:type="dxa"/>
            <w:vAlign w:val="center"/>
          </w:tcPr>
          <w:p w14:paraId="675B1ED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Системный администратор</w:t>
            </w:r>
          </w:p>
        </w:tc>
        <w:tc>
          <w:tcPr>
            <w:tcW w:w="843" w:type="dxa"/>
            <w:vAlign w:val="center"/>
          </w:tcPr>
          <w:p w14:paraId="2DBB6DA9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A6AB0E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3A10825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6649B25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7CA0B0F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B2858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B90E5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68F7D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DF8450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ECDB440" w14:textId="77777777" w:rsidTr="004654AF">
        <w:trPr>
          <w:jc w:val="center"/>
        </w:trPr>
        <w:tc>
          <w:tcPr>
            <w:tcW w:w="3518" w:type="dxa"/>
            <w:vAlign w:val="center"/>
          </w:tcPr>
          <w:p w14:paraId="5917CB38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Младший системный администратор</w:t>
            </w:r>
          </w:p>
        </w:tc>
        <w:tc>
          <w:tcPr>
            <w:tcW w:w="843" w:type="dxa"/>
            <w:vAlign w:val="center"/>
          </w:tcPr>
          <w:p w14:paraId="00DBFC83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1272E6EA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5D1150C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C541F31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423D94E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8771A9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203C4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B47DF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51BD0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EEABAC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88B4A6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Юрисконсульт</w:t>
            </w:r>
          </w:p>
        </w:tc>
        <w:tc>
          <w:tcPr>
            <w:tcW w:w="843" w:type="dxa"/>
            <w:vAlign w:val="center"/>
          </w:tcPr>
          <w:p w14:paraId="2B86FD07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74A5BC46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534B54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1A40C7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6433D4A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72EE81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3495C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6358C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D5271F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D1BE3F3" w14:textId="77777777" w:rsidTr="00A77DF0">
        <w:trPr>
          <w:jc w:val="center"/>
        </w:trPr>
        <w:tc>
          <w:tcPr>
            <w:tcW w:w="3518" w:type="dxa"/>
            <w:vAlign w:val="center"/>
          </w:tcPr>
          <w:p w14:paraId="6E0BC74B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Специалист по охране труда</w:t>
            </w:r>
          </w:p>
        </w:tc>
        <w:tc>
          <w:tcPr>
            <w:tcW w:w="843" w:type="dxa"/>
            <w:vAlign w:val="center"/>
          </w:tcPr>
          <w:p w14:paraId="54E97D2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1C7268F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6C3220A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1C6F3A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0FE3F0F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9F247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246DE0C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3C12CA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4DAE8A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4387A4E" w14:textId="77777777" w:rsidTr="00A77DF0">
        <w:trPr>
          <w:jc w:val="center"/>
        </w:trPr>
        <w:tc>
          <w:tcPr>
            <w:tcW w:w="3518" w:type="dxa"/>
            <w:vAlign w:val="center"/>
          </w:tcPr>
          <w:p w14:paraId="7204AB3B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Администратор</w:t>
            </w:r>
          </w:p>
        </w:tc>
        <w:tc>
          <w:tcPr>
            <w:tcW w:w="843" w:type="dxa"/>
            <w:vAlign w:val="center"/>
          </w:tcPr>
          <w:p w14:paraId="3829DAF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38C2ECC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2901A7F1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F949DBF" w14:textId="77777777" w:rsidR="00184E07" w:rsidRDefault="00184E07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4374700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FA3C2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EE31AF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98EF57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6B877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119EE0E" w14:textId="77777777" w:rsidTr="00CD56F3">
        <w:trPr>
          <w:jc w:val="center"/>
        </w:trPr>
        <w:tc>
          <w:tcPr>
            <w:tcW w:w="15352" w:type="dxa"/>
            <w:gridSpan w:val="10"/>
            <w:vAlign w:val="center"/>
          </w:tcPr>
          <w:p w14:paraId="65B8E44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Лечебно-диагностическое отделение</w:t>
            </w:r>
          </w:p>
        </w:tc>
      </w:tr>
      <w:tr w:rsidR="001B273C" w:rsidRPr="001C2FCD" w14:paraId="4BF3FBF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ACE5165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Заведующий лечебно-диагностическим отделением</w:t>
            </w:r>
          </w:p>
        </w:tc>
        <w:tc>
          <w:tcPr>
            <w:tcW w:w="843" w:type="dxa"/>
            <w:vAlign w:val="center"/>
          </w:tcPr>
          <w:p w14:paraId="38158661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2CD111C1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6BA2DCC5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FC7297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2CC502F8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0F9E17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30A275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3D554FF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2A8317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1B09D5C2" w14:textId="77777777" w:rsidTr="00A77DF0">
        <w:trPr>
          <w:jc w:val="center"/>
        </w:trPr>
        <w:tc>
          <w:tcPr>
            <w:tcW w:w="3518" w:type="dxa"/>
            <w:vAlign w:val="center"/>
          </w:tcPr>
          <w:p w14:paraId="6A173C2D" w14:textId="77777777" w:rsidR="001B273C" w:rsidRPr="00E30571" w:rsidRDefault="001B273C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Врач-невролог</w:t>
            </w:r>
          </w:p>
        </w:tc>
        <w:tc>
          <w:tcPr>
            <w:tcW w:w="843" w:type="dxa"/>
            <w:vAlign w:val="center"/>
          </w:tcPr>
          <w:p w14:paraId="186C82AF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3118" w:type="dxa"/>
            <w:vAlign w:val="center"/>
          </w:tcPr>
          <w:p w14:paraId="15DE427A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063" w:type="dxa"/>
            <w:vAlign w:val="center"/>
          </w:tcPr>
          <w:p w14:paraId="0AA90011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743311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1169" w:type="dxa"/>
            <w:vAlign w:val="center"/>
          </w:tcPr>
          <w:p w14:paraId="54D7D111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7C545C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BD4FCD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AB210B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F1F9E55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00025314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5A33C3" w14:textId="77777777" w:rsidR="001B273C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Врач-психотерапевт</w:t>
            </w:r>
          </w:p>
        </w:tc>
        <w:tc>
          <w:tcPr>
            <w:tcW w:w="843" w:type="dxa"/>
            <w:vAlign w:val="center"/>
          </w:tcPr>
          <w:p w14:paraId="1680BA33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637401C1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74743109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88A2400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5693E60C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ED303B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60010D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1543B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0D394DA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26A8897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39DEAF" w14:textId="77777777" w:rsidR="001B273C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Врач-травматолог-ортопед</w:t>
            </w:r>
          </w:p>
        </w:tc>
        <w:tc>
          <w:tcPr>
            <w:tcW w:w="843" w:type="dxa"/>
            <w:vAlign w:val="center"/>
          </w:tcPr>
          <w:p w14:paraId="6B20D729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65EB23C6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8C841B8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58DDAB5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2E0C015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9C00D5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D8B4E3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A02336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7391AF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36A1D86F" w14:textId="77777777" w:rsidTr="00A77DF0">
        <w:trPr>
          <w:jc w:val="center"/>
        </w:trPr>
        <w:tc>
          <w:tcPr>
            <w:tcW w:w="3518" w:type="dxa"/>
            <w:vAlign w:val="center"/>
          </w:tcPr>
          <w:p w14:paraId="2AAF72FB" w14:textId="77777777" w:rsidR="001B273C" w:rsidRPr="00E30571" w:rsidRDefault="001B273C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Врач-офтальмолог</w:t>
            </w:r>
          </w:p>
        </w:tc>
        <w:tc>
          <w:tcPr>
            <w:tcW w:w="843" w:type="dxa"/>
            <w:vAlign w:val="center"/>
          </w:tcPr>
          <w:p w14:paraId="27DAC740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0F1AA158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0BAC5E33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A68AF7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062E07AA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E8C7D2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3468C92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8B893E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1CDEF2" w14:textId="77777777" w:rsidR="001B273C" w:rsidRDefault="001B273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0396F29D" w14:textId="77777777" w:rsidTr="004654AF">
        <w:trPr>
          <w:jc w:val="center"/>
        </w:trPr>
        <w:tc>
          <w:tcPr>
            <w:tcW w:w="3518" w:type="dxa"/>
            <w:vAlign w:val="center"/>
          </w:tcPr>
          <w:p w14:paraId="79F8F117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Врач-педиатр</w:t>
            </w:r>
          </w:p>
        </w:tc>
        <w:tc>
          <w:tcPr>
            <w:tcW w:w="843" w:type="dxa"/>
            <w:vAlign w:val="center"/>
          </w:tcPr>
          <w:p w14:paraId="5E45E63B" w14:textId="77777777" w:rsidR="001B273C" w:rsidRDefault="001B27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3A9E4E69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6632D7FA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79476C0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259C70EE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A51161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98BBE9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E6DB548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D06A9E" w14:textId="77777777" w:rsidR="001B273C" w:rsidRDefault="001B27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43DB9CFC" w14:textId="77777777" w:rsidTr="004654AF">
        <w:trPr>
          <w:jc w:val="center"/>
        </w:trPr>
        <w:tc>
          <w:tcPr>
            <w:tcW w:w="3518" w:type="dxa"/>
            <w:vAlign w:val="center"/>
          </w:tcPr>
          <w:p w14:paraId="50E621E3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Врач-терапевт</w:t>
            </w:r>
          </w:p>
        </w:tc>
        <w:tc>
          <w:tcPr>
            <w:tcW w:w="843" w:type="dxa"/>
            <w:vAlign w:val="center"/>
          </w:tcPr>
          <w:p w14:paraId="27AEEBCA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7C98748D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7FBC530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6CB60CE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734DB08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790D79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068EE1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A44939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99D05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07E25F2F" w14:textId="77777777" w:rsidTr="004654AF">
        <w:trPr>
          <w:jc w:val="center"/>
        </w:trPr>
        <w:tc>
          <w:tcPr>
            <w:tcW w:w="3518" w:type="dxa"/>
            <w:vAlign w:val="center"/>
          </w:tcPr>
          <w:p w14:paraId="5B224C88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 по функциональной диагностике</w:t>
            </w:r>
          </w:p>
        </w:tc>
        <w:tc>
          <w:tcPr>
            <w:tcW w:w="843" w:type="dxa"/>
            <w:vAlign w:val="center"/>
          </w:tcPr>
          <w:p w14:paraId="4DDEE73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7B58A202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124C2B0E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F1C632C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4F155378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2FFD3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10BEB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970D5E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8CC122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7774648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6A33D7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Врач-физиотерапевт</w:t>
            </w:r>
          </w:p>
        </w:tc>
        <w:tc>
          <w:tcPr>
            <w:tcW w:w="843" w:type="dxa"/>
            <w:vAlign w:val="center"/>
          </w:tcPr>
          <w:p w14:paraId="0F53879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12846B98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7D20563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999949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0B9A5CAA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E1A2C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2D740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C9B11A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09BE387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33CC7B23" w14:textId="77777777" w:rsidTr="004654AF">
        <w:trPr>
          <w:jc w:val="center"/>
        </w:trPr>
        <w:tc>
          <w:tcPr>
            <w:tcW w:w="3518" w:type="dxa"/>
            <w:vAlign w:val="center"/>
          </w:tcPr>
          <w:p w14:paraId="474212AC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 по лечебной физкультуре</w:t>
            </w:r>
          </w:p>
        </w:tc>
        <w:tc>
          <w:tcPr>
            <w:tcW w:w="843" w:type="dxa"/>
            <w:vAlign w:val="center"/>
          </w:tcPr>
          <w:p w14:paraId="4CD31E56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5A3F9884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54CAE089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14C6C8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61AA66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276F46D1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FC81A3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C062F8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459CAF8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7FFD61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469CCF0C" w14:textId="77777777" w:rsidR="001B273C" w:rsidRPr="00E30571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 стоматолог</w:t>
            </w:r>
          </w:p>
        </w:tc>
        <w:tc>
          <w:tcPr>
            <w:tcW w:w="843" w:type="dxa"/>
            <w:vAlign w:val="center"/>
          </w:tcPr>
          <w:p w14:paraId="08BFD754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42B46E6F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EFD65A7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317C86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57831E1C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26F4B5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86AA1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238AC4C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33694F6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273C" w:rsidRPr="001C2FCD" w14:paraId="397A54FA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8F9E6A" w14:textId="77777777" w:rsidR="001B273C" w:rsidRDefault="001B273C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Врач-гастроэнтеролог</w:t>
            </w:r>
          </w:p>
        </w:tc>
        <w:tc>
          <w:tcPr>
            <w:tcW w:w="843" w:type="dxa"/>
            <w:vAlign w:val="center"/>
          </w:tcPr>
          <w:p w14:paraId="3EBD2040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788B059F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3" w:type="dxa"/>
            <w:vAlign w:val="center"/>
          </w:tcPr>
          <w:p w14:paraId="0863A4D1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B6A9BC" w14:textId="77777777" w:rsidR="001B273C" w:rsidRDefault="001B273C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079A79E7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4335E9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77FED1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77633B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E2696F7" w14:textId="77777777" w:rsidR="001B273C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11C5" w:rsidRPr="001C2FCD" w14:paraId="3963575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51ACD18" w14:textId="77777777" w:rsidR="00C211C5" w:rsidRDefault="00C211C5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lastRenderedPageBreak/>
              <w:t>Врач по физической реабилитации</w:t>
            </w:r>
          </w:p>
        </w:tc>
        <w:tc>
          <w:tcPr>
            <w:tcW w:w="843" w:type="dxa"/>
            <w:vAlign w:val="center"/>
          </w:tcPr>
          <w:p w14:paraId="103AD622" w14:textId="77777777" w:rsidR="00C211C5" w:rsidRDefault="00C211C5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3C35839C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3" w:type="dxa"/>
            <w:vAlign w:val="center"/>
          </w:tcPr>
          <w:p w14:paraId="6C06C66B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F6F367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E48C0F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DE0CE4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A160D1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70C1189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0985EA" w14:textId="77777777" w:rsidR="00C211C5" w:rsidRDefault="00031D41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5982BF0" w14:textId="77777777" w:rsidTr="004654AF">
        <w:trPr>
          <w:jc w:val="center"/>
        </w:trPr>
        <w:tc>
          <w:tcPr>
            <w:tcW w:w="3518" w:type="dxa"/>
            <w:vAlign w:val="center"/>
          </w:tcPr>
          <w:p w14:paraId="331AB60B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палатная</w:t>
            </w:r>
          </w:p>
        </w:tc>
        <w:tc>
          <w:tcPr>
            <w:tcW w:w="843" w:type="dxa"/>
            <w:vAlign w:val="center"/>
          </w:tcPr>
          <w:p w14:paraId="22C68D2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/14</w:t>
            </w:r>
          </w:p>
        </w:tc>
        <w:tc>
          <w:tcPr>
            <w:tcW w:w="3118" w:type="dxa"/>
            <w:vAlign w:val="center"/>
          </w:tcPr>
          <w:p w14:paraId="3620E94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B273C">
              <w:rPr>
                <w:rFonts w:ascii="Times New Roman" w:hAnsi="Times New Roman"/>
                <w:sz w:val="20"/>
                <w:szCs w:val="20"/>
              </w:rPr>
              <w:t>/14</w:t>
            </w:r>
          </w:p>
        </w:tc>
        <w:tc>
          <w:tcPr>
            <w:tcW w:w="1063" w:type="dxa"/>
            <w:vAlign w:val="center"/>
          </w:tcPr>
          <w:p w14:paraId="27A13A4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F45A38F" w14:textId="77777777" w:rsidR="00184E07" w:rsidRDefault="001B273C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5DA0A91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84F3F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90EFB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D48884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A02AD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445A9EE0" w14:textId="77777777" w:rsidTr="004654AF">
        <w:trPr>
          <w:jc w:val="center"/>
        </w:trPr>
        <w:tc>
          <w:tcPr>
            <w:tcW w:w="3518" w:type="dxa"/>
            <w:vAlign w:val="center"/>
          </w:tcPr>
          <w:p w14:paraId="39DA41B9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приемного покоя</w:t>
            </w:r>
          </w:p>
        </w:tc>
        <w:tc>
          <w:tcPr>
            <w:tcW w:w="843" w:type="dxa"/>
            <w:vAlign w:val="center"/>
          </w:tcPr>
          <w:p w14:paraId="05181E2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118" w:type="dxa"/>
            <w:vAlign w:val="center"/>
          </w:tcPr>
          <w:p w14:paraId="09490CF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63" w:type="dxa"/>
            <w:vAlign w:val="center"/>
          </w:tcPr>
          <w:p w14:paraId="5282466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AD4AB5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1743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69" w:type="dxa"/>
            <w:vAlign w:val="center"/>
          </w:tcPr>
          <w:p w14:paraId="7BBF4B4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B8C97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16149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A2041B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285DC20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6DF0DA57" w14:textId="77777777" w:rsidTr="004654AF">
        <w:trPr>
          <w:jc w:val="center"/>
        </w:trPr>
        <w:tc>
          <w:tcPr>
            <w:tcW w:w="3518" w:type="dxa"/>
            <w:vAlign w:val="center"/>
          </w:tcPr>
          <w:p w14:paraId="638DDCC0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диетическая</w:t>
            </w:r>
          </w:p>
        </w:tc>
        <w:tc>
          <w:tcPr>
            <w:tcW w:w="843" w:type="dxa"/>
            <w:vAlign w:val="center"/>
          </w:tcPr>
          <w:p w14:paraId="545AA8B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118" w:type="dxa"/>
            <w:vAlign w:val="center"/>
          </w:tcPr>
          <w:p w14:paraId="35081F3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63" w:type="dxa"/>
            <w:vAlign w:val="center"/>
          </w:tcPr>
          <w:p w14:paraId="13A288E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6ACC6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0DE2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69" w:type="dxa"/>
            <w:vAlign w:val="center"/>
          </w:tcPr>
          <w:p w14:paraId="6531488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B7BE6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A10561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FC2FCE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66C25B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E9A9D8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F52029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по физиотерапии</w:t>
            </w:r>
          </w:p>
        </w:tc>
        <w:tc>
          <w:tcPr>
            <w:tcW w:w="843" w:type="dxa"/>
            <w:vAlign w:val="center"/>
          </w:tcPr>
          <w:p w14:paraId="15DF95B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01A9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3118" w:type="dxa"/>
            <w:vAlign w:val="center"/>
          </w:tcPr>
          <w:p w14:paraId="3D80737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B01A9"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  <w:tc>
          <w:tcPr>
            <w:tcW w:w="1063" w:type="dxa"/>
            <w:vAlign w:val="center"/>
          </w:tcPr>
          <w:p w14:paraId="03DB579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BC9CF1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EDD95E7" w14:textId="77777777" w:rsidR="00184E07" w:rsidRDefault="005C3B40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169" w:type="dxa"/>
            <w:vAlign w:val="center"/>
          </w:tcPr>
          <w:p w14:paraId="05CC9C4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94361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1EB280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6C80E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43B08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5C990114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Медицинская сестра по массажу</w:t>
            </w:r>
          </w:p>
        </w:tc>
        <w:tc>
          <w:tcPr>
            <w:tcW w:w="843" w:type="dxa"/>
            <w:vAlign w:val="center"/>
          </w:tcPr>
          <w:p w14:paraId="74CB4457" w14:textId="77777777" w:rsidR="00184E07" w:rsidRDefault="004C282D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0F51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3509A2E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C282D">
              <w:rPr>
                <w:rFonts w:ascii="Times New Roman" w:hAnsi="Times New Roman"/>
                <w:sz w:val="20"/>
                <w:szCs w:val="20"/>
              </w:rPr>
              <w:t>/</w:t>
            </w:r>
            <w:r w:rsidR="000F51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4DBB8E4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F4EE8A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402FDB" w14:textId="77777777" w:rsidR="00184E07" w:rsidRDefault="004C282D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r w:rsidR="000F51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678883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0EDE3B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A705583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8D5D2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420393C" w14:textId="77777777" w:rsidTr="004654AF">
        <w:trPr>
          <w:jc w:val="center"/>
        </w:trPr>
        <w:tc>
          <w:tcPr>
            <w:tcW w:w="3518" w:type="dxa"/>
            <w:vAlign w:val="center"/>
          </w:tcPr>
          <w:p w14:paraId="67BFB323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Медицинский статистик</w:t>
            </w:r>
          </w:p>
        </w:tc>
        <w:tc>
          <w:tcPr>
            <w:tcW w:w="843" w:type="dxa"/>
            <w:vAlign w:val="center"/>
          </w:tcPr>
          <w:p w14:paraId="40483F9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118" w:type="dxa"/>
            <w:vAlign w:val="center"/>
          </w:tcPr>
          <w:p w14:paraId="2EBD48E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63" w:type="dxa"/>
            <w:vAlign w:val="center"/>
          </w:tcPr>
          <w:p w14:paraId="2EA25162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418EE6D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6CE8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69" w:type="dxa"/>
            <w:vAlign w:val="center"/>
          </w:tcPr>
          <w:p w14:paraId="6B7F8C8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40364C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6FCE44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48B335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0FF468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52DF21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408B84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Инструктор по лечебной физкультуре</w:t>
            </w:r>
          </w:p>
        </w:tc>
        <w:tc>
          <w:tcPr>
            <w:tcW w:w="843" w:type="dxa"/>
            <w:vAlign w:val="center"/>
          </w:tcPr>
          <w:p w14:paraId="5E34FCD3" w14:textId="77777777" w:rsidR="00184E07" w:rsidRDefault="00184E07" w:rsidP="00B0308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1D41B7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12FB6B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E828E8A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1A2ECBF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3BA3">
              <w:rPr>
                <w:rFonts w:ascii="Times New Roman" w:hAnsi="Times New Roman"/>
                <w:sz w:val="20"/>
                <w:szCs w:val="20"/>
              </w:rPr>
              <w:t>/</w:t>
            </w:r>
            <w:r w:rsidR="00B0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612019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192837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728843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663C8E" w14:textId="77777777" w:rsidR="00184E07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078F69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EAC7840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</w:t>
            </w:r>
          </w:p>
        </w:tc>
        <w:tc>
          <w:tcPr>
            <w:tcW w:w="843" w:type="dxa"/>
            <w:vAlign w:val="center"/>
          </w:tcPr>
          <w:p w14:paraId="798E15AC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94A77">
              <w:rPr>
                <w:rFonts w:ascii="Times New Roman" w:hAnsi="Times New Roman"/>
                <w:sz w:val="20"/>
                <w:szCs w:val="20"/>
              </w:rPr>
              <w:t>/</w:t>
            </w:r>
            <w:r w:rsidR="002F3F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5AE2734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F3FBE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  <w:tc>
          <w:tcPr>
            <w:tcW w:w="1063" w:type="dxa"/>
            <w:vAlign w:val="center"/>
          </w:tcPr>
          <w:p w14:paraId="3C6E28B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91CC2D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6C2540" w14:textId="77777777" w:rsidR="00184E07" w:rsidRDefault="002F3FBE" w:rsidP="00EF02D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42DDCBF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E7642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FB063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29323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43BA3" w:rsidRPr="001C2FCD" w14:paraId="0C0D5A5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B9A0EE6" w14:textId="77777777" w:rsidR="00343BA3" w:rsidRDefault="00343BA3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Архивариус</w:t>
            </w:r>
          </w:p>
        </w:tc>
        <w:tc>
          <w:tcPr>
            <w:tcW w:w="843" w:type="dxa"/>
            <w:vAlign w:val="center"/>
          </w:tcPr>
          <w:p w14:paraId="703A5EED" w14:textId="77777777" w:rsidR="00343BA3" w:rsidRDefault="00343BA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A588DFB" w14:textId="77777777" w:rsidR="00343BA3" w:rsidRDefault="00B94A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24B8E9C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AAA188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5803B45A" w14:textId="77777777" w:rsidR="00343BA3" w:rsidRDefault="00B94A77" w:rsidP="00EF02D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2AB84A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ECAF51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90EBEB8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B78245" w14:textId="77777777" w:rsidR="00343BA3" w:rsidRDefault="00B94A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FB58BC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4FD488" w14:textId="77777777" w:rsidR="00184E07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Сестра-хозяйка</w:t>
            </w:r>
          </w:p>
        </w:tc>
        <w:tc>
          <w:tcPr>
            <w:tcW w:w="843" w:type="dxa"/>
            <w:vAlign w:val="center"/>
          </w:tcPr>
          <w:p w14:paraId="4C995B31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118" w:type="dxa"/>
            <w:vAlign w:val="center"/>
          </w:tcPr>
          <w:p w14:paraId="324C5552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063" w:type="dxa"/>
            <w:vAlign w:val="center"/>
          </w:tcPr>
          <w:p w14:paraId="3572018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1B28B7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51AA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699D16C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A7F426E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245F0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5DC2E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0A85A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42977B34" w14:textId="77777777" w:rsidTr="00A77DF0">
        <w:trPr>
          <w:jc w:val="center"/>
        </w:trPr>
        <w:tc>
          <w:tcPr>
            <w:tcW w:w="3518" w:type="dxa"/>
            <w:vAlign w:val="center"/>
          </w:tcPr>
          <w:p w14:paraId="72BFC376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Культорганизатор</w:t>
            </w:r>
          </w:p>
        </w:tc>
        <w:tc>
          <w:tcPr>
            <w:tcW w:w="843" w:type="dxa"/>
            <w:vAlign w:val="center"/>
          </w:tcPr>
          <w:p w14:paraId="41BA7DFA" w14:textId="77777777" w:rsidR="00184E07" w:rsidRDefault="002F3FBE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0A6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14:paraId="2A7FC041" w14:textId="77777777" w:rsidR="00184E07" w:rsidRDefault="002F3FBE" w:rsidP="002F3FB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063" w:type="dxa"/>
            <w:vAlign w:val="center"/>
          </w:tcPr>
          <w:p w14:paraId="01FF4EB1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7A7DF2" w14:textId="77777777" w:rsidR="00184E07" w:rsidRDefault="002F3FBE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1169" w:type="dxa"/>
            <w:vAlign w:val="center"/>
          </w:tcPr>
          <w:p w14:paraId="083E75C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38002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6A6A8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8583C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1D2EC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7E8AC9A" w14:textId="77777777" w:rsidTr="00A77DF0">
        <w:trPr>
          <w:jc w:val="center"/>
        </w:trPr>
        <w:tc>
          <w:tcPr>
            <w:tcW w:w="3518" w:type="dxa"/>
            <w:vAlign w:val="center"/>
          </w:tcPr>
          <w:p w14:paraId="485E529B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Инструктор-методист по лечебной физкультуре</w:t>
            </w:r>
          </w:p>
        </w:tc>
        <w:tc>
          <w:tcPr>
            <w:tcW w:w="843" w:type="dxa"/>
            <w:vAlign w:val="center"/>
          </w:tcPr>
          <w:p w14:paraId="6593E08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118" w:type="dxa"/>
            <w:vAlign w:val="center"/>
          </w:tcPr>
          <w:p w14:paraId="751A255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063" w:type="dxa"/>
            <w:vAlign w:val="center"/>
          </w:tcPr>
          <w:p w14:paraId="0717433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7A48E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84BC16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0308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1D474D1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64EF1A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235956E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B286C3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11EFCDED" w14:textId="77777777" w:rsidTr="00A77DF0">
        <w:trPr>
          <w:jc w:val="center"/>
        </w:trPr>
        <w:tc>
          <w:tcPr>
            <w:tcW w:w="3518" w:type="dxa"/>
            <w:vAlign w:val="center"/>
          </w:tcPr>
          <w:p w14:paraId="2432478B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Психолог</w:t>
            </w:r>
          </w:p>
        </w:tc>
        <w:tc>
          <w:tcPr>
            <w:tcW w:w="843" w:type="dxa"/>
            <w:vAlign w:val="center"/>
          </w:tcPr>
          <w:p w14:paraId="37EF70CB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77C6F8A7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273E27D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8C133E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16CAEFB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5B102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88803C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AC819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1F4A878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0C3A0B9" w14:textId="77777777" w:rsidTr="00A77DF0">
        <w:trPr>
          <w:jc w:val="center"/>
        </w:trPr>
        <w:tc>
          <w:tcPr>
            <w:tcW w:w="3518" w:type="dxa"/>
            <w:vAlign w:val="center"/>
          </w:tcPr>
          <w:p w14:paraId="37BBB7C4" w14:textId="77777777" w:rsidR="00184E07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Логопед</w:t>
            </w:r>
          </w:p>
        </w:tc>
        <w:tc>
          <w:tcPr>
            <w:tcW w:w="843" w:type="dxa"/>
            <w:vAlign w:val="center"/>
          </w:tcPr>
          <w:p w14:paraId="3785BCA9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3118" w:type="dxa"/>
            <w:vAlign w:val="center"/>
          </w:tcPr>
          <w:p w14:paraId="20A36CCC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063" w:type="dxa"/>
            <w:vAlign w:val="center"/>
          </w:tcPr>
          <w:p w14:paraId="389199F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4CB5F2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0D781D" w14:textId="77777777" w:rsidR="00184E07" w:rsidRDefault="00AD210C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169" w:type="dxa"/>
            <w:vAlign w:val="center"/>
          </w:tcPr>
          <w:p w14:paraId="24C5C56E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33DF15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B020577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98821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58F7924A" w14:textId="77777777" w:rsidTr="00A77DF0">
        <w:trPr>
          <w:jc w:val="center"/>
        </w:trPr>
        <w:tc>
          <w:tcPr>
            <w:tcW w:w="3518" w:type="dxa"/>
            <w:vAlign w:val="center"/>
          </w:tcPr>
          <w:p w14:paraId="6BF9900D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Медицинский психолог</w:t>
            </w:r>
          </w:p>
        </w:tc>
        <w:tc>
          <w:tcPr>
            <w:tcW w:w="843" w:type="dxa"/>
            <w:vAlign w:val="center"/>
          </w:tcPr>
          <w:p w14:paraId="6018416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3118" w:type="dxa"/>
            <w:vAlign w:val="center"/>
          </w:tcPr>
          <w:p w14:paraId="1D92DDF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063" w:type="dxa"/>
            <w:vAlign w:val="center"/>
          </w:tcPr>
          <w:p w14:paraId="265A581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2F28B39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5DD4093C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7322A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04608B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8F8771C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FE3301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2B7D431" w14:textId="77777777" w:rsidTr="00A77DF0">
        <w:trPr>
          <w:jc w:val="center"/>
        </w:trPr>
        <w:tc>
          <w:tcPr>
            <w:tcW w:w="3518" w:type="dxa"/>
            <w:vAlign w:val="center"/>
          </w:tcPr>
          <w:p w14:paraId="2CB4146C" w14:textId="77777777" w:rsidR="00184E07" w:rsidRPr="00E30571" w:rsidRDefault="00184E07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Клинический психолог</w:t>
            </w:r>
          </w:p>
        </w:tc>
        <w:tc>
          <w:tcPr>
            <w:tcW w:w="843" w:type="dxa"/>
            <w:vAlign w:val="center"/>
          </w:tcPr>
          <w:p w14:paraId="1380508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118" w:type="dxa"/>
            <w:vAlign w:val="center"/>
          </w:tcPr>
          <w:p w14:paraId="3C9DDDA0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63" w:type="dxa"/>
            <w:vAlign w:val="center"/>
          </w:tcPr>
          <w:p w14:paraId="0F4C1EC4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644FE4C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5C71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169" w:type="dxa"/>
            <w:vAlign w:val="center"/>
          </w:tcPr>
          <w:p w14:paraId="4FDC932F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07495D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966614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AD6D952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F5BE046" w14:textId="77777777" w:rsidR="00184E07" w:rsidRDefault="00184E07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60AECB8" w14:textId="77777777" w:rsidTr="00CD56F3">
        <w:trPr>
          <w:jc w:val="center"/>
        </w:trPr>
        <w:tc>
          <w:tcPr>
            <w:tcW w:w="15352" w:type="dxa"/>
            <w:gridSpan w:val="10"/>
            <w:vAlign w:val="center"/>
          </w:tcPr>
          <w:p w14:paraId="515431E5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Финансово-экономический отдел</w:t>
            </w:r>
          </w:p>
        </w:tc>
      </w:tr>
      <w:tr w:rsidR="00C80CB8" w:rsidRPr="001C2FCD" w14:paraId="64F039B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C28101C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Главный бухгалтер</w:t>
            </w:r>
          </w:p>
        </w:tc>
        <w:tc>
          <w:tcPr>
            <w:tcW w:w="843" w:type="dxa"/>
            <w:vAlign w:val="center"/>
          </w:tcPr>
          <w:p w14:paraId="77FEBDA9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2BF0525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7534FC95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CCADD6A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5D9CEAAC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E3A70B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8C33AE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4A75627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A0FBFF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13AE8C57" w14:textId="77777777" w:rsidTr="004654AF">
        <w:trPr>
          <w:jc w:val="center"/>
        </w:trPr>
        <w:tc>
          <w:tcPr>
            <w:tcW w:w="3518" w:type="dxa"/>
            <w:vAlign w:val="center"/>
          </w:tcPr>
          <w:p w14:paraId="6EE2A6F3" w14:textId="77777777" w:rsidR="00C80CB8" w:rsidRPr="00E30571" w:rsidRDefault="00C80CB8" w:rsidP="00CD56F3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Заместитель главного бухгалтера</w:t>
            </w:r>
          </w:p>
        </w:tc>
        <w:tc>
          <w:tcPr>
            <w:tcW w:w="843" w:type="dxa"/>
            <w:vAlign w:val="center"/>
          </w:tcPr>
          <w:p w14:paraId="082B9C16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C0FA960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4FE16FE3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68E3128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68008F44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850555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2A81B8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3BF42CA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B721C24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4D8D8CD3" w14:textId="77777777" w:rsidTr="004654AF">
        <w:trPr>
          <w:jc w:val="center"/>
        </w:trPr>
        <w:tc>
          <w:tcPr>
            <w:tcW w:w="3518" w:type="dxa"/>
            <w:vAlign w:val="center"/>
          </w:tcPr>
          <w:p w14:paraId="2A4A9171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Бухгалтер</w:t>
            </w:r>
          </w:p>
        </w:tc>
        <w:tc>
          <w:tcPr>
            <w:tcW w:w="843" w:type="dxa"/>
            <w:vAlign w:val="center"/>
          </w:tcPr>
          <w:p w14:paraId="09BA597F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3118" w:type="dxa"/>
            <w:vAlign w:val="center"/>
          </w:tcPr>
          <w:p w14:paraId="4D080E84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3" w:type="dxa"/>
            <w:vAlign w:val="center"/>
          </w:tcPr>
          <w:p w14:paraId="4921AC54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DCEC35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14:paraId="555E70FD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3217B8B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68D50F9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6683342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6831370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D850290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604C06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Кассир</w:t>
            </w:r>
          </w:p>
        </w:tc>
        <w:tc>
          <w:tcPr>
            <w:tcW w:w="843" w:type="dxa"/>
            <w:vAlign w:val="center"/>
          </w:tcPr>
          <w:p w14:paraId="6B51660F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2CC52C29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233BEB27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B8EADE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6D172D39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2ED719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8FEA96E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CB6C883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B3724A0" w14:textId="77777777" w:rsidR="00C80CB8" w:rsidRDefault="00C80CB8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D86B0E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2C032A5" w14:textId="77777777" w:rsidR="00C80CB8" w:rsidRPr="00E30571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Экономист</w:t>
            </w:r>
          </w:p>
        </w:tc>
        <w:tc>
          <w:tcPr>
            <w:tcW w:w="843" w:type="dxa"/>
            <w:vAlign w:val="center"/>
          </w:tcPr>
          <w:p w14:paraId="12639FBD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12F3C731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2D2D58C0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FB28F33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402C5C03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D2B9AF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2A12D7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C2198A5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FE9F5C7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6C5033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3C7C8E" w14:textId="77777777" w:rsidR="00C80CB8" w:rsidRDefault="00C80CB8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Делопроизводитель</w:t>
            </w:r>
          </w:p>
        </w:tc>
        <w:tc>
          <w:tcPr>
            <w:tcW w:w="843" w:type="dxa"/>
            <w:vAlign w:val="center"/>
          </w:tcPr>
          <w:p w14:paraId="72834519" w14:textId="77777777" w:rsidR="00C80CB8" w:rsidRDefault="00C80CB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30FED77B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3B9D45DA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B8D9091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20EFD262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66CCEC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D052FA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00C011C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793632A" w14:textId="77777777" w:rsidR="00C80CB8" w:rsidRDefault="00C80CB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3412AC2B" w14:textId="77777777" w:rsidTr="00A77DF0">
        <w:trPr>
          <w:jc w:val="center"/>
        </w:trPr>
        <w:tc>
          <w:tcPr>
            <w:tcW w:w="3518" w:type="dxa"/>
            <w:vAlign w:val="center"/>
          </w:tcPr>
          <w:p w14:paraId="5BE1F3C2" w14:textId="77777777" w:rsidR="00C80CB8" w:rsidRPr="00E30571" w:rsidRDefault="00C80CB8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Контрактный управляющий</w:t>
            </w:r>
          </w:p>
        </w:tc>
        <w:tc>
          <w:tcPr>
            <w:tcW w:w="843" w:type="dxa"/>
            <w:vAlign w:val="center"/>
          </w:tcPr>
          <w:p w14:paraId="065130EC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73CE803C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541A67F8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137DC6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4ACCBEE4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C3FFE1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3C266B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39A9BE2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D5AEBBE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0CB8" w:rsidRPr="001C2FCD" w14:paraId="64880B89" w14:textId="77777777" w:rsidTr="00A77DF0">
        <w:trPr>
          <w:jc w:val="center"/>
        </w:trPr>
        <w:tc>
          <w:tcPr>
            <w:tcW w:w="3518" w:type="dxa"/>
            <w:vAlign w:val="center"/>
          </w:tcPr>
          <w:p w14:paraId="4B63C6C9" w14:textId="77777777" w:rsidR="00C80CB8" w:rsidRPr="00E30571" w:rsidRDefault="00C80CB8" w:rsidP="00A77DF0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Специалист по закупкам</w:t>
            </w:r>
          </w:p>
        </w:tc>
        <w:tc>
          <w:tcPr>
            <w:tcW w:w="843" w:type="dxa"/>
            <w:vAlign w:val="center"/>
          </w:tcPr>
          <w:p w14:paraId="4DCDECB4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6FFE8D81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3877F1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230DC9" w14:textId="77777777" w:rsidR="00C80CB8" w:rsidRDefault="00C80CB8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6BD4CAF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D7B0B45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6C300E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57C68B2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C945D0" w14:textId="77777777" w:rsidR="00C80CB8" w:rsidRDefault="00C80CB8" w:rsidP="00A77DF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12F349A" w14:textId="77777777" w:rsidTr="00CD56F3">
        <w:trPr>
          <w:jc w:val="center"/>
        </w:trPr>
        <w:tc>
          <w:tcPr>
            <w:tcW w:w="15352" w:type="dxa"/>
            <w:gridSpan w:val="10"/>
            <w:vAlign w:val="center"/>
          </w:tcPr>
          <w:p w14:paraId="522F71D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t>Хозяйственный отдел</w:t>
            </w:r>
          </w:p>
        </w:tc>
      </w:tr>
      <w:tr w:rsidR="00F325F9" w:rsidRPr="001C2FCD" w14:paraId="004AAF52" w14:textId="77777777" w:rsidTr="004654AF">
        <w:trPr>
          <w:jc w:val="center"/>
        </w:trPr>
        <w:tc>
          <w:tcPr>
            <w:tcW w:w="3518" w:type="dxa"/>
            <w:vAlign w:val="center"/>
          </w:tcPr>
          <w:p w14:paraId="0B01B637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Начальник хозяйственного отдела</w:t>
            </w:r>
          </w:p>
        </w:tc>
        <w:tc>
          <w:tcPr>
            <w:tcW w:w="843" w:type="dxa"/>
            <w:vAlign w:val="center"/>
          </w:tcPr>
          <w:p w14:paraId="5BB80D48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3EE27C6E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1CC4E19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5DCC928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621DE696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23E747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6C600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AC4F66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16EBCB8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7B9ED60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C349369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Инженер по техническому надзору</w:t>
            </w:r>
          </w:p>
        </w:tc>
        <w:tc>
          <w:tcPr>
            <w:tcW w:w="843" w:type="dxa"/>
            <w:vAlign w:val="center"/>
          </w:tcPr>
          <w:p w14:paraId="18080CF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7E57410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8A23C9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2FC32B8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303294F6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896C39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098BC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44B05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12E6328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0CE3ACB" w14:textId="77777777" w:rsidTr="004654AF">
        <w:trPr>
          <w:jc w:val="center"/>
        </w:trPr>
        <w:tc>
          <w:tcPr>
            <w:tcW w:w="3518" w:type="dxa"/>
            <w:vAlign w:val="center"/>
          </w:tcPr>
          <w:p w14:paraId="178615AD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Заведующий складом</w:t>
            </w:r>
          </w:p>
        </w:tc>
        <w:tc>
          <w:tcPr>
            <w:tcW w:w="843" w:type="dxa"/>
            <w:vAlign w:val="center"/>
          </w:tcPr>
          <w:p w14:paraId="0DFA51D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5721425F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31FC1DFD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01746D5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08051DA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4EE24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4AFB55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F98C14C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23C5D26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3973422B" w14:textId="77777777" w:rsidTr="004654AF">
        <w:trPr>
          <w:jc w:val="center"/>
        </w:trPr>
        <w:tc>
          <w:tcPr>
            <w:tcW w:w="3518" w:type="dxa"/>
            <w:vAlign w:val="center"/>
          </w:tcPr>
          <w:p w14:paraId="72B25C3A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Водитель автомобиля</w:t>
            </w:r>
          </w:p>
        </w:tc>
        <w:tc>
          <w:tcPr>
            <w:tcW w:w="843" w:type="dxa"/>
            <w:vAlign w:val="center"/>
          </w:tcPr>
          <w:p w14:paraId="3F891F25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3118" w:type="dxa"/>
            <w:vAlign w:val="center"/>
          </w:tcPr>
          <w:p w14:paraId="0A7CB4DF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3" w:type="dxa"/>
            <w:vAlign w:val="center"/>
          </w:tcPr>
          <w:p w14:paraId="6D338E19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DDF5309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14:paraId="2B816726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5EDF6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8ADD1B4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F52CB5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4ED5F8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4EBA597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5BE3282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Электрик</w:t>
            </w:r>
          </w:p>
        </w:tc>
        <w:tc>
          <w:tcPr>
            <w:tcW w:w="843" w:type="dxa"/>
            <w:vAlign w:val="center"/>
          </w:tcPr>
          <w:p w14:paraId="3CA45242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3118" w:type="dxa"/>
            <w:vAlign w:val="center"/>
          </w:tcPr>
          <w:p w14:paraId="06F48E30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063" w:type="dxa"/>
            <w:vAlign w:val="center"/>
          </w:tcPr>
          <w:p w14:paraId="6EFF839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B68A5AD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1169" w:type="dxa"/>
            <w:vAlign w:val="center"/>
          </w:tcPr>
          <w:p w14:paraId="58A8CC11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A9896E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0A385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1F8932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CDEE9C1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6ABB8E9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082272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Дворник</w:t>
            </w:r>
          </w:p>
        </w:tc>
        <w:tc>
          <w:tcPr>
            <w:tcW w:w="843" w:type="dxa"/>
            <w:vAlign w:val="center"/>
          </w:tcPr>
          <w:p w14:paraId="791E49ED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1A06F320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17A9C70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7442390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153FFA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7992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16442C8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6D985A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7A95F4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4D782A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177B62F4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5B105A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Подсобный рабочий</w:t>
            </w:r>
          </w:p>
        </w:tc>
        <w:tc>
          <w:tcPr>
            <w:tcW w:w="843" w:type="dxa"/>
            <w:vAlign w:val="center"/>
          </w:tcPr>
          <w:p w14:paraId="188F151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44286593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5CCD92EA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58A0508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2AEFDE92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3A58A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C6737A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ECE3A8F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8A971B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68D5CB80" w14:textId="77777777" w:rsidTr="004654AF">
        <w:trPr>
          <w:jc w:val="center"/>
        </w:trPr>
        <w:tc>
          <w:tcPr>
            <w:tcW w:w="3518" w:type="dxa"/>
            <w:vAlign w:val="center"/>
          </w:tcPr>
          <w:p w14:paraId="738FE169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</w:t>
            </w:r>
          </w:p>
        </w:tc>
        <w:tc>
          <w:tcPr>
            <w:tcW w:w="843" w:type="dxa"/>
            <w:vAlign w:val="center"/>
          </w:tcPr>
          <w:p w14:paraId="71C770E1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0B424BC5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09618AED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E1B6F13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D8128F4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14:paraId="5F0D1EFC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56A9D9D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62D5160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979257" w14:textId="77777777" w:rsidR="00F325F9" w:rsidRDefault="00F325F9" w:rsidP="0012533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5960561A" w14:textId="77777777" w:rsidTr="004654AF">
        <w:trPr>
          <w:jc w:val="center"/>
        </w:trPr>
        <w:tc>
          <w:tcPr>
            <w:tcW w:w="3518" w:type="dxa"/>
            <w:vAlign w:val="center"/>
          </w:tcPr>
          <w:p w14:paraId="6CECDAAB" w14:textId="77777777" w:rsidR="00F325F9" w:rsidRPr="00E30571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Кладовщик</w:t>
            </w:r>
          </w:p>
        </w:tc>
        <w:tc>
          <w:tcPr>
            <w:tcW w:w="843" w:type="dxa"/>
            <w:vAlign w:val="center"/>
          </w:tcPr>
          <w:p w14:paraId="558DC4E9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3AC802F9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2626EC9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E501AE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2225D269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005D798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2CA6B5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0421FB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89864D1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48FCFA4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FD41BC7" w14:textId="77777777" w:rsidR="00F325F9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Садовник (сезонно)</w:t>
            </w:r>
          </w:p>
        </w:tc>
        <w:tc>
          <w:tcPr>
            <w:tcW w:w="843" w:type="dxa"/>
            <w:vAlign w:val="center"/>
          </w:tcPr>
          <w:p w14:paraId="673A968E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4DAEA9B1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40B0B88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6A4DD7A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0DD16C8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63C933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E96719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124FF0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3596ECF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25F9" w:rsidRPr="001C2FCD" w14:paraId="623BC980" w14:textId="77777777" w:rsidTr="004654AF">
        <w:trPr>
          <w:jc w:val="center"/>
        </w:trPr>
        <w:tc>
          <w:tcPr>
            <w:tcW w:w="3518" w:type="dxa"/>
            <w:vAlign w:val="center"/>
          </w:tcPr>
          <w:p w14:paraId="2C1A5208" w14:textId="77777777" w:rsidR="00F325F9" w:rsidRDefault="00F325F9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Машинист по стирке и ремонту спецодежды</w:t>
            </w:r>
          </w:p>
        </w:tc>
        <w:tc>
          <w:tcPr>
            <w:tcW w:w="843" w:type="dxa"/>
            <w:vAlign w:val="center"/>
          </w:tcPr>
          <w:p w14:paraId="08C9C763" w14:textId="77777777" w:rsidR="00F325F9" w:rsidRDefault="00F325F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118" w:type="dxa"/>
            <w:vAlign w:val="center"/>
          </w:tcPr>
          <w:p w14:paraId="3FF2E992" w14:textId="77777777" w:rsidR="00F325F9" w:rsidRDefault="00F325F9" w:rsidP="008579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063" w:type="dxa"/>
            <w:vAlign w:val="center"/>
          </w:tcPr>
          <w:p w14:paraId="64F76040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1346BC5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1702F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64E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169" w:type="dxa"/>
            <w:vAlign w:val="center"/>
          </w:tcPr>
          <w:p w14:paraId="34DA740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BA15CB3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6E0F0D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443F42" w14:textId="77777777" w:rsidR="00F325F9" w:rsidRDefault="00F325F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4AF7857" w14:textId="77777777" w:rsidTr="00CD56F3">
        <w:trPr>
          <w:jc w:val="center"/>
        </w:trPr>
        <w:tc>
          <w:tcPr>
            <w:tcW w:w="15352" w:type="dxa"/>
            <w:gridSpan w:val="10"/>
            <w:vAlign w:val="center"/>
          </w:tcPr>
          <w:p w14:paraId="2AAE1D8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71">
              <w:rPr>
                <w:rFonts w:ascii="Times" w:hAnsi="Times" w:cs="Times"/>
                <w:sz w:val="20"/>
                <w:szCs w:val="20"/>
              </w:rPr>
              <w:lastRenderedPageBreak/>
              <w:t>Пищеблок</w:t>
            </w:r>
          </w:p>
        </w:tc>
      </w:tr>
      <w:tr w:rsidR="00184E07" w:rsidRPr="001C2FCD" w14:paraId="4DD6C9CB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0AA89992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 w:rsidRPr="00E30571">
              <w:rPr>
                <w:rFonts w:ascii="Times" w:hAnsi="Times" w:cs="Times"/>
                <w:sz w:val="20"/>
              </w:rPr>
              <w:t>Заведующий пищеблоком</w:t>
            </w:r>
          </w:p>
        </w:tc>
        <w:tc>
          <w:tcPr>
            <w:tcW w:w="843" w:type="dxa"/>
            <w:vAlign w:val="center"/>
          </w:tcPr>
          <w:p w14:paraId="0118222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3118" w:type="dxa"/>
            <w:vAlign w:val="center"/>
          </w:tcPr>
          <w:p w14:paraId="15E3CB4D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063" w:type="dxa"/>
            <w:vAlign w:val="center"/>
          </w:tcPr>
          <w:p w14:paraId="5EFB103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0AA82C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27E7">
              <w:rPr>
                <w:rFonts w:ascii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1169" w:type="dxa"/>
            <w:vAlign w:val="center"/>
          </w:tcPr>
          <w:p w14:paraId="0869196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00C5A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ABA92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8619CF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E98FAB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2505A506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44085B12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Повар</w:t>
            </w:r>
          </w:p>
        </w:tc>
        <w:tc>
          <w:tcPr>
            <w:tcW w:w="843" w:type="dxa"/>
            <w:vAlign w:val="center"/>
          </w:tcPr>
          <w:p w14:paraId="0F9A91B7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3118" w:type="dxa"/>
            <w:vAlign w:val="center"/>
          </w:tcPr>
          <w:p w14:paraId="37D4DA98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  <w:tc>
          <w:tcPr>
            <w:tcW w:w="1063" w:type="dxa"/>
            <w:vAlign w:val="center"/>
          </w:tcPr>
          <w:p w14:paraId="7BD2CD2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14A25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A4A95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0232BF" w14:textId="77777777" w:rsidR="00184E07" w:rsidRDefault="002B52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3E619AD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17DC83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7733A9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007058C5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6498ADB8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Кухонный рабочий</w:t>
            </w:r>
          </w:p>
        </w:tc>
        <w:tc>
          <w:tcPr>
            <w:tcW w:w="843" w:type="dxa"/>
            <w:vAlign w:val="center"/>
          </w:tcPr>
          <w:p w14:paraId="504D642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118" w:type="dxa"/>
            <w:vAlign w:val="center"/>
          </w:tcPr>
          <w:p w14:paraId="4409079C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2AC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63" w:type="dxa"/>
            <w:vAlign w:val="center"/>
          </w:tcPr>
          <w:p w14:paraId="2975CFC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B0D28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8A02C0" w14:textId="77777777" w:rsidR="00184E07" w:rsidRDefault="002B52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5A985AF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1E5853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D33D17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F7973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43052A28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710A3DDA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Уборщик служебных помещений пищеблока</w:t>
            </w:r>
          </w:p>
        </w:tc>
        <w:tc>
          <w:tcPr>
            <w:tcW w:w="843" w:type="dxa"/>
            <w:vAlign w:val="center"/>
          </w:tcPr>
          <w:p w14:paraId="30F3CE8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118" w:type="dxa"/>
            <w:vAlign w:val="center"/>
          </w:tcPr>
          <w:p w14:paraId="1447F46E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63" w:type="dxa"/>
            <w:vAlign w:val="center"/>
          </w:tcPr>
          <w:p w14:paraId="2778E77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53BED4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CCB09D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6A082E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6CB9CB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489BA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88613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7C174F65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382F1174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Мойщик посуды</w:t>
            </w:r>
          </w:p>
        </w:tc>
        <w:tc>
          <w:tcPr>
            <w:tcW w:w="843" w:type="dxa"/>
            <w:vAlign w:val="center"/>
          </w:tcPr>
          <w:p w14:paraId="00BD6F94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118" w:type="dxa"/>
            <w:vAlign w:val="center"/>
          </w:tcPr>
          <w:p w14:paraId="7E6E2B79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63" w:type="dxa"/>
            <w:vAlign w:val="center"/>
          </w:tcPr>
          <w:p w14:paraId="6386AF5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100FDF6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E1B950A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63319632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5BD5C8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25166C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FDA12FD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1C2FCD" w14:paraId="3F4CE415" w14:textId="77777777" w:rsidTr="00A67C95">
        <w:trPr>
          <w:trHeight w:val="407"/>
          <w:jc w:val="center"/>
        </w:trPr>
        <w:tc>
          <w:tcPr>
            <w:tcW w:w="3518" w:type="dxa"/>
            <w:vAlign w:val="center"/>
          </w:tcPr>
          <w:p w14:paraId="254DCD94" w14:textId="77777777" w:rsidR="00184E07" w:rsidRPr="00E30571" w:rsidRDefault="00184E07" w:rsidP="00E30571">
            <w:pPr>
              <w:rPr>
                <w:rFonts w:ascii="Times" w:hAnsi="Times" w:cs="Times"/>
                <w:sz w:val="20"/>
              </w:rPr>
            </w:pPr>
            <w:r>
              <w:rPr>
                <w:rFonts w:ascii="Times" w:hAnsi="Times" w:cs="Times"/>
                <w:sz w:val="20"/>
              </w:rPr>
              <w:t>Официант</w:t>
            </w:r>
          </w:p>
        </w:tc>
        <w:tc>
          <w:tcPr>
            <w:tcW w:w="843" w:type="dxa"/>
            <w:vAlign w:val="center"/>
          </w:tcPr>
          <w:p w14:paraId="34D47238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3118" w:type="dxa"/>
            <w:vAlign w:val="center"/>
          </w:tcPr>
          <w:p w14:paraId="552EA4CF" w14:textId="77777777" w:rsidR="00184E07" w:rsidRDefault="00184E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423AB">
              <w:rPr>
                <w:rFonts w:ascii="Times New Roman" w:hAnsi="Times New Roman"/>
                <w:sz w:val="20"/>
                <w:szCs w:val="20"/>
              </w:rPr>
              <w:t>/2</w:t>
            </w:r>
          </w:p>
        </w:tc>
        <w:tc>
          <w:tcPr>
            <w:tcW w:w="1063" w:type="dxa"/>
            <w:vAlign w:val="center"/>
          </w:tcPr>
          <w:p w14:paraId="79758A90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51AFB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CE2365" w14:textId="77777777" w:rsidR="00184E07" w:rsidRDefault="00C423A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184E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4C30AA77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0869BB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CCDDE3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6914BA" w14:textId="77777777" w:rsidR="00184E07" w:rsidRDefault="00184E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4E07" w:rsidRPr="00767B24" w14:paraId="790BD149" w14:textId="77777777" w:rsidTr="00767B24">
        <w:trPr>
          <w:trHeight w:val="23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288" w14:textId="77777777" w:rsidR="00184E07" w:rsidRPr="00767B24" w:rsidRDefault="00184E07" w:rsidP="00767B24">
            <w:pPr>
              <w:rPr>
                <w:rFonts w:ascii="Times" w:hAnsi="Times" w:cs="Times"/>
                <w:b/>
                <w:sz w:val="20"/>
              </w:rPr>
            </w:pPr>
            <w:r w:rsidRPr="00767B24">
              <w:rPr>
                <w:rFonts w:ascii="Times" w:hAnsi="Times" w:cs="Times"/>
                <w:b/>
                <w:sz w:val="20"/>
              </w:rPr>
              <w:t>Рабочие места (ед.)</w:t>
            </w:r>
            <w:r>
              <w:rPr>
                <w:rFonts w:ascii="Times" w:hAnsi="Times" w:cs="Times"/>
                <w:b/>
                <w:sz w:val="20"/>
              </w:rPr>
              <w:t xml:space="preserve"> все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A45" w14:textId="77777777" w:rsidR="00184E07" w:rsidRPr="00767B24" w:rsidRDefault="00782385" w:rsidP="006F3EB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238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F3EB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82385">
              <w:rPr>
                <w:rFonts w:ascii="Times New Roman" w:hAnsi="Times New Roman"/>
                <w:b/>
                <w:sz w:val="20"/>
                <w:szCs w:val="20"/>
              </w:rPr>
              <w:t>/101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521E" w14:textId="77777777" w:rsidR="00184E07" w:rsidRPr="00767B24" w:rsidRDefault="00184F7E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74/</w:t>
            </w:r>
            <w:r w:rsidR="00782385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5B3" w14:textId="77777777" w:rsidR="00184E07" w:rsidRPr="00767B24" w:rsidRDefault="00F8434B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4D5" w14:textId="77777777" w:rsidR="00184E07" w:rsidRPr="00767B24" w:rsidRDefault="00F11C83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53/</w:t>
            </w:r>
            <w:r w:rsidR="004A3E11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34B" w14:textId="77777777" w:rsidR="00184E07" w:rsidRPr="00767B24" w:rsidRDefault="005F274E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</w:t>
            </w:r>
            <w:r w:rsidR="000D2F7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3" w14:textId="77777777" w:rsidR="00184E07" w:rsidRPr="00767B24" w:rsidRDefault="00F8434B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</w:t>
            </w:r>
            <w:r w:rsidR="005220B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3CB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7042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1D4" w14:textId="77777777" w:rsidR="00184E07" w:rsidRPr="00767B24" w:rsidRDefault="00184E07" w:rsidP="00CD56F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14:paraId="5568E477" w14:textId="77777777" w:rsidR="008D4660" w:rsidRDefault="008D4660" w:rsidP="008840F3">
      <w:pPr>
        <w:jc w:val="right"/>
      </w:pPr>
    </w:p>
    <w:p w14:paraId="34118851" w14:textId="77777777" w:rsidR="008D4660" w:rsidRDefault="008D4660" w:rsidP="008840F3">
      <w:pPr>
        <w:jc w:val="right"/>
      </w:pPr>
    </w:p>
    <w:p w14:paraId="1FA75229" w14:textId="77777777" w:rsidR="00767B24" w:rsidRDefault="00767B24" w:rsidP="008840F3">
      <w:pPr>
        <w:jc w:val="right"/>
      </w:pPr>
    </w:p>
    <w:p w14:paraId="7107B45A" w14:textId="77777777" w:rsidR="00767B24" w:rsidRDefault="00767B24" w:rsidP="008840F3">
      <w:pPr>
        <w:jc w:val="right"/>
      </w:pPr>
    </w:p>
    <w:p w14:paraId="4F9EC925" w14:textId="77777777" w:rsidR="008840F3" w:rsidRDefault="00F06873" w:rsidP="008840F3">
      <w:pPr>
        <w:jc w:val="right"/>
        <w:rPr>
          <w:sz w:val="20"/>
        </w:rPr>
      </w:pPr>
      <w:r w:rsidRPr="001C2FCD">
        <w:t>Таблица 2</w:t>
      </w:r>
      <w:r w:rsidR="008840F3">
        <w:fldChar w:fldCharType="begin"/>
      </w:r>
      <w:r w:rsidR="008840F3">
        <w:instrText xml:space="preserve"> INCLUDETEXT  "C:\\Users\\1\\Desktop\\СОУТ\\1.В работе\\198а ДПС ТЕРЕМОК\\ARMv51_files\\sv_ved_org_1.xml" \! \t "C:\\Program Files (x86)\\Аттестация-5.1\\xsl\\per_rm\\form2_01.xsl"  \* MERGEFORMAT </w:instrText>
      </w:r>
      <w:r w:rsidR="008840F3">
        <w:fldChar w:fldCharType="separate"/>
      </w:r>
    </w:p>
    <w:p w14:paraId="19977260" w14:textId="77777777" w:rsidR="00F1115E" w:rsidRPr="00F1115E" w:rsidRDefault="008840F3" w:rsidP="002640B9">
      <w:pPr>
        <w:jc w:val="center"/>
      </w:pPr>
      <w:r>
        <w:fldChar w:fldCharType="end"/>
      </w:r>
      <w:r w:rsidR="00F1115E" w:rsidRPr="00F1115E">
        <w:rPr>
          <w:b/>
          <w:color w:val="000000"/>
          <w:szCs w:val="24"/>
        </w:rPr>
        <w:t>Перечень мероприятий по улучшению условий труда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1115E" w:rsidRPr="00F1115E" w14:paraId="720B7AE5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8FDC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bookmarkStart w:id="3" w:name="main_table"/>
            <w:bookmarkEnd w:id="3"/>
            <w:r w:rsidRPr="00F1115E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D398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64E7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754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Срок</w:t>
            </w:r>
            <w:r w:rsidRPr="00F1115E">
              <w:rPr>
                <w:sz w:val="20"/>
              </w:rPr>
              <w:br/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73A1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D9D4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Отметка о выполнении</w:t>
            </w:r>
          </w:p>
        </w:tc>
      </w:tr>
      <w:tr w:rsidR="00F1115E" w:rsidRPr="00F1115E" w14:paraId="3C292C09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E13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48D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09EF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162D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9C08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B707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6</w:t>
            </w:r>
          </w:p>
        </w:tc>
      </w:tr>
      <w:tr w:rsidR="00F1115E" w:rsidRPr="00F1115E" w14:paraId="2DC98E33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A5B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Административный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DAAA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A226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3EFC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F59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BCD9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</w:tr>
      <w:tr w:rsidR="005F1FFF" w:rsidRPr="00F1115E" w14:paraId="61C71F6B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0B4D" w14:textId="77777777" w:rsidR="005F1FFF" w:rsidRPr="00F1115E" w:rsidRDefault="005F1FFF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 xml:space="preserve">Лечебно-диагностическое </w:t>
            </w:r>
          </w:p>
          <w:p w14:paraId="2DFB5B78" w14:textId="77777777" w:rsidR="005F1FFF" w:rsidRPr="00F1115E" w:rsidRDefault="005F1FFF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E3E9" w14:textId="77777777" w:rsidR="005F1FFF" w:rsidRPr="00F1115E" w:rsidRDefault="005F1FFF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28E7" w14:textId="77777777" w:rsidR="005F1FFF" w:rsidRPr="00F1115E" w:rsidRDefault="005F1FFF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F5CB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385A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92BC" w14:textId="77777777" w:rsidR="005F1FFF" w:rsidRPr="00F1115E" w:rsidRDefault="005F1FFF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  <w:tr w:rsidR="00F1115E" w:rsidRPr="00F1115E" w14:paraId="250B9132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4601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 xml:space="preserve">Финансово-экономический </w:t>
            </w:r>
          </w:p>
          <w:p w14:paraId="2B43710D" w14:textId="77777777" w:rsidR="00F1115E" w:rsidRPr="00F1115E" w:rsidRDefault="00F1115E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CDA6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2F8C" w14:textId="77777777" w:rsidR="00F1115E" w:rsidRPr="00F1115E" w:rsidRDefault="00F1115E" w:rsidP="00F1115E">
            <w:pPr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EA53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2B2C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1997" w14:textId="77777777" w:rsidR="00F1115E" w:rsidRPr="00F1115E" w:rsidRDefault="00F1115E" w:rsidP="00F1115E">
            <w:pPr>
              <w:jc w:val="center"/>
              <w:rPr>
                <w:sz w:val="20"/>
              </w:rPr>
            </w:pPr>
            <w:r w:rsidRPr="00F1115E">
              <w:rPr>
                <w:sz w:val="20"/>
              </w:rPr>
              <w:t>-</w:t>
            </w:r>
          </w:p>
        </w:tc>
      </w:tr>
      <w:tr w:rsidR="00032E16" w:rsidRPr="00F1115E" w14:paraId="2D746779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EEC0" w14:textId="77777777" w:rsidR="00032E16" w:rsidRPr="00F1115E" w:rsidRDefault="00032E16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Хозяйственный отдел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0F72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5E22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067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EEED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B3B8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  <w:tr w:rsidR="00032E16" w:rsidRPr="00F1115E" w14:paraId="17B59173" w14:textId="77777777" w:rsidTr="00F1115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4753" w14:textId="77777777" w:rsidR="00032E16" w:rsidRPr="00F1115E" w:rsidRDefault="00032E16" w:rsidP="00F1115E">
            <w:pPr>
              <w:rPr>
                <w:b/>
                <w:i/>
                <w:sz w:val="20"/>
              </w:rPr>
            </w:pPr>
            <w:r w:rsidRPr="00F1115E">
              <w:rPr>
                <w:b/>
                <w:i/>
                <w:sz w:val="20"/>
              </w:rPr>
              <w:t>Пищеблок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281A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24F8" w14:textId="77777777" w:rsidR="00032E16" w:rsidRPr="00F1115E" w:rsidRDefault="00032E16" w:rsidP="00125336">
            <w:pPr>
              <w:rPr>
                <w:sz w:val="20"/>
              </w:rPr>
            </w:pPr>
            <w:r w:rsidRPr="00F1115E">
              <w:rPr>
                <w:sz w:val="20"/>
              </w:rPr>
              <w:t>Сниж</w:t>
            </w:r>
            <w:r w:rsidR="003E6F90">
              <w:rPr>
                <w:sz w:val="20"/>
              </w:rPr>
              <w:t>ение тяжести трудового процесса и времени действия фактора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086D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F844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B28" w14:textId="77777777" w:rsidR="00032E16" w:rsidRPr="00F1115E" w:rsidRDefault="00032E16" w:rsidP="001253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исполняется</w:t>
            </w:r>
          </w:p>
        </w:tc>
      </w:tr>
    </w:tbl>
    <w:p w14:paraId="2B999C2E" w14:textId="77777777" w:rsidR="00F1115E" w:rsidRPr="00F1115E" w:rsidRDefault="00F1115E" w:rsidP="00F1115E"/>
    <w:p w14:paraId="3F095B6A" w14:textId="4C725610" w:rsidR="004654AF" w:rsidRPr="009E25A4" w:rsidRDefault="00936F48" w:rsidP="009D6532">
      <w:pPr>
        <w:rPr>
          <w:u w:val="single"/>
        </w:rPr>
      </w:pPr>
      <w:r w:rsidRPr="001C2FCD">
        <w:t xml:space="preserve">Дата </w:t>
      </w:r>
      <w:r w:rsidR="00BC25F2">
        <w:t>утверждения</w:t>
      </w:r>
      <w:r w:rsidRPr="001C2FCD">
        <w:t>:</w:t>
      </w:r>
      <w:r w:rsidRPr="001C2FCD">
        <w:rPr>
          <w:rStyle w:val="a9"/>
        </w:rPr>
        <w:t xml:space="preserve"> </w:t>
      </w:r>
      <w:r w:rsidR="0063292F">
        <w:rPr>
          <w:rStyle w:val="a9"/>
        </w:rPr>
        <w:t>01</w:t>
      </w:r>
      <w:r w:rsidR="00A60F34" w:rsidRPr="009E25A4">
        <w:rPr>
          <w:u w:val="single"/>
        </w:rPr>
        <w:t>.</w:t>
      </w:r>
      <w:r w:rsidR="0063292F">
        <w:rPr>
          <w:u w:val="single"/>
        </w:rPr>
        <w:t>12</w:t>
      </w:r>
      <w:r w:rsidR="009E25A4" w:rsidRPr="009E25A4">
        <w:rPr>
          <w:u w:val="single"/>
        </w:rPr>
        <w:t>.202</w:t>
      </w:r>
      <w:r w:rsidR="00CE384F">
        <w:rPr>
          <w:u w:val="single"/>
        </w:rPr>
        <w:t>1</w:t>
      </w:r>
    </w:p>
    <w:sectPr w:rsidR="004654AF" w:rsidRPr="009E25A4" w:rsidSect="00264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2C3E" w14:textId="77777777" w:rsidR="002B628C" w:rsidRDefault="002B628C" w:rsidP="001C2FCD">
      <w:r>
        <w:separator/>
      </w:r>
    </w:p>
  </w:endnote>
  <w:endnote w:type="continuationSeparator" w:id="0">
    <w:p w14:paraId="39927000" w14:textId="77777777" w:rsidR="002B628C" w:rsidRDefault="002B628C" w:rsidP="001C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8CDE" w14:textId="77777777" w:rsidR="00857992" w:rsidRDefault="008579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C0A2" w14:textId="77777777" w:rsidR="00857992" w:rsidRPr="001C2FCD" w:rsidRDefault="00857992">
    <w:pPr>
      <w:pStyle w:val="ad"/>
      <w:jc w:val="right"/>
      <w:rPr>
        <w:sz w:val="16"/>
        <w:szCs w:val="16"/>
      </w:rPr>
    </w:pPr>
    <w:r w:rsidRPr="001C2FCD">
      <w:rPr>
        <w:sz w:val="16"/>
        <w:szCs w:val="16"/>
      </w:rPr>
      <w:t xml:space="preserve">Страница </w:t>
    </w:r>
    <w:r w:rsidRPr="001C2FCD">
      <w:rPr>
        <w:b/>
        <w:sz w:val="16"/>
        <w:szCs w:val="16"/>
      </w:rPr>
      <w:fldChar w:fldCharType="begin"/>
    </w:r>
    <w:r w:rsidRPr="001C2FCD">
      <w:rPr>
        <w:b/>
        <w:sz w:val="16"/>
        <w:szCs w:val="16"/>
      </w:rPr>
      <w:instrText>PAGE</w:instrText>
    </w:r>
    <w:r w:rsidRPr="001C2FCD">
      <w:rPr>
        <w:b/>
        <w:sz w:val="16"/>
        <w:szCs w:val="16"/>
      </w:rPr>
      <w:fldChar w:fldCharType="separate"/>
    </w:r>
    <w:r w:rsidR="00CE384F">
      <w:rPr>
        <w:b/>
        <w:noProof/>
        <w:sz w:val="16"/>
        <w:szCs w:val="16"/>
      </w:rPr>
      <w:t>3</w:t>
    </w:r>
    <w:r w:rsidRPr="001C2FCD">
      <w:rPr>
        <w:b/>
        <w:sz w:val="16"/>
        <w:szCs w:val="16"/>
      </w:rPr>
      <w:fldChar w:fldCharType="end"/>
    </w:r>
    <w:r w:rsidRPr="001C2FCD">
      <w:rPr>
        <w:sz w:val="16"/>
        <w:szCs w:val="16"/>
      </w:rPr>
      <w:t xml:space="preserve"> из </w:t>
    </w:r>
    <w:r w:rsidRPr="001C2FCD">
      <w:rPr>
        <w:b/>
        <w:sz w:val="16"/>
        <w:szCs w:val="16"/>
      </w:rPr>
      <w:fldChar w:fldCharType="begin"/>
    </w:r>
    <w:r w:rsidRPr="001C2FCD">
      <w:rPr>
        <w:b/>
        <w:sz w:val="16"/>
        <w:szCs w:val="16"/>
      </w:rPr>
      <w:instrText>NUMPAGES</w:instrText>
    </w:r>
    <w:r w:rsidRPr="001C2FCD">
      <w:rPr>
        <w:b/>
        <w:sz w:val="16"/>
        <w:szCs w:val="16"/>
      </w:rPr>
      <w:fldChar w:fldCharType="separate"/>
    </w:r>
    <w:r w:rsidR="00CE384F">
      <w:rPr>
        <w:b/>
        <w:noProof/>
        <w:sz w:val="16"/>
        <w:szCs w:val="16"/>
      </w:rPr>
      <w:t>3</w:t>
    </w:r>
    <w:r w:rsidRPr="001C2FCD">
      <w:rPr>
        <w:b/>
        <w:sz w:val="16"/>
        <w:szCs w:val="16"/>
      </w:rPr>
      <w:fldChar w:fldCharType="end"/>
    </w:r>
  </w:p>
  <w:p w14:paraId="50940016" w14:textId="77777777" w:rsidR="00857992" w:rsidRDefault="0085799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637" w14:textId="77777777" w:rsidR="00857992" w:rsidRDefault="008579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846A" w14:textId="77777777" w:rsidR="002B628C" w:rsidRDefault="002B628C" w:rsidP="001C2FCD">
      <w:r>
        <w:separator/>
      </w:r>
    </w:p>
  </w:footnote>
  <w:footnote w:type="continuationSeparator" w:id="0">
    <w:p w14:paraId="1F2D3B5F" w14:textId="77777777" w:rsidR="002B628C" w:rsidRDefault="002B628C" w:rsidP="001C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BB7E" w14:textId="77777777" w:rsidR="00857992" w:rsidRDefault="008579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36A4" w14:textId="77777777" w:rsidR="00857992" w:rsidRDefault="008579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B4C6" w14:textId="77777777" w:rsidR="00857992" w:rsidRDefault="008579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76"/>
    <w:docVar w:name="ceh_info" w:val="ФЕДЕРАЛЬНОЕ ГОСУДАРСТВЕННОЕ БЮДЖЕТНОЕ УЧРЕЖДЕНИЕ ДЕТСКИЙ ПСИХОНЕВРОЛОГИЧЕСКИЙ САНАТОРИЙ &quot;ТЕРЕМОК&quot; МИНИСТЕРСТВА ЗДРАВООХРАНЕНИЯ РОССИЙСКОЙ ФЕДЕРАЦИИ"/>
    <w:docVar w:name="doc_name" w:val="Документ76"/>
    <w:docVar w:name="fill_date" w:val="28.06.2017"/>
    <w:docVar w:name="org_name" w:val="     "/>
    <w:docVar w:name="pers_guids" w:val="67D6245256274618BB827C559BC59EBC@078-014-657-67"/>
    <w:docVar w:name="pers_snils" w:val="67D6245256274618BB827C559BC59EBC@078-014-657-67"/>
    <w:docVar w:name="rbtd_name" w:val="ФЕДЕРАЛЬНОЕ ГОСУДАРСТВЕННОЕ БЮДЖЕТНОЕ УЧРЕЖДЕНИЕ ДЕТСКИЙ ПСИХОНЕВРОЛОГИЧЕСКИЙ САНАТОРИЙ &quot;ТЕРЕМОК&quot; МИНИСТЕРСТВА ЗДРАВООХРАНЕНИЯ РОССИЙСКОЙ ФЕДЕРАЦИИ"/>
    <w:docVar w:name="sv_docs" w:val="1"/>
  </w:docVars>
  <w:rsids>
    <w:rsidRoot w:val="00876E58"/>
    <w:rsid w:val="00003180"/>
    <w:rsid w:val="0001415C"/>
    <w:rsid w:val="0002033E"/>
    <w:rsid w:val="00031D41"/>
    <w:rsid w:val="00032E16"/>
    <w:rsid w:val="00050C48"/>
    <w:rsid w:val="000A35B3"/>
    <w:rsid w:val="000B5D73"/>
    <w:rsid w:val="000C5130"/>
    <w:rsid w:val="000D2F73"/>
    <w:rsid w:val="000D3760"/>
    <w:rsid w:val="000F0714"/>
    <w:rsid w:val="000F51AA"/>
    <w:rsid w:val="00125336"/>
    <w:rsid w:val="00166CE8"/>
    <w:rsid w:val="00181C47"/>
    <w:rsid w:val="00184E07"/>
    <w:rsid w:val="00184F7E"/>
    <w:rsid w:val="00191D08"/>
    <w:rsid w:val="00196135"/>
    <w:rsid w:val="001A7AC3"/>
    <w:rsid w:val="001B19D8"/>
    <w:rsid w:val="001B273C"/>
    <w:rsid w:val="001C2FCD"/>
    <w:rsid w:val="001C6E51"/>
    <w:rsid w:val="001E78B5"/>
    <w:rsid w:val="00237B32"/>
    <w:rsid w:val="00246891"/>
    <w:rsid w:val="002640B9"/>
    <w:rsid w:val="002743B5"/>
    <w:rsid w:val="002761BA"/>
    <w:rsid w:val="00283E17"/>
    <w:rsid w:val="002B01A9"/>
    <w:rsid w:val="002B52AC"/>
    <w:rsid w:val="002B628C"/>
    <w:rsid w:val="002C56BF"/>
    <w:rsid w:val="002F3FBE"/>
    <w:rsid w:val="00317432"/>
    <w:rsid w:val="0034053E"/>
    <w:rsid w:val="00343BA3"/>
    <w:rsid w:val="00355239"/>
    <w:rsid w:val="00360C8D"/>
    <w:rsid w:val="003747A8"/>
    <w:rsid w:val="003A1C01"/>
    <w:rsid w:val="003A2259"/>
    <w:rsid w:val="003C3080"/>
    <w:rsid w:val="003C79E5"/>
    <w:rsid w:val="003D56CE"/>
    <w:rsid w:val="003D7610"/>
    <w:rsid w:val="003E6F90"/>
    <w:rsid w:val="003F4B55"/>
    <w:rsid w:val="00405FEA"/>
    <w:rsid w:val="00410246"/>
    <w:rsid w:val="00427C96"/>
    <w:rsid w:val="00450E3E"/>
    <w:rsid w:val="004615DA"/>
    <w:rsid w:val="004654AF"/>
    <w:rsid w:val="00495D50"/>
    <w:rsid w:val="004A3E11"/>
    <w:rsid w:val="004B333F"/>
    <w:rsid w:val="004B7161"/>
    <w:rsid w:val="004C282D"/>
    <w:rsid w:val="004C6BD0"/>
    <w:rsid w:val="004D3FF5"/>
    <w:rsid w:val="004E5CB1"/>
    <w:rsid w:val="005220BB"/>
    <w:rsid w:val="00547088"/>
    <w:rsid w:val="005567D6"/>
    <w:rsid w:val="005645F0"/>
    <w:rsid w:val="00572AE0"/>
    <w:rsid w:val="00584289"/>
    <w:rsid w:val="005C3B40"/>
    <w:rsid w:val="005C47D7"/>
    <w:rsid w:val="005C6269"/>
    <w:rsid w:val="005E64E0"/>
    <w:rsid w:val="005F1FFF"/>
    <w:rsid w:val="005F274E"/>
    <w:rsid w:val="005F64E6"/>
    <w:rsid w:val="006160A8"/>
    <w:rsid w:val="0063292F"/>
    <w:rsid w:val="006435B4"/>
    <w:rsid w:val="0065289A"/>
    <w:rsid w:val="0067226F"/>
    <w:rsid w:val="00674020"/>
    <w:rsid w:val="006B0A69"/>
    <w:rsid w:val="006E4DFC"/>
    <w:rsid w:val="006F3EB4"/>
    <w:rsid w:val="00725C51"/>
    <w:rsid w:val="007651D0"/>
    <w:rsid w:val="00767B24"/>
    <w:rsid w:val="00782385"/>
    <w:rsid w:val="007E0DE2"/>
    <w:rsid w:val="00820552"/>
    <w:rsid w:val="00825C71"/>
    <w:rsid w:val="00844CD4"/>
    <w:rsid w:val="00857992"/>
    <w:rsid w:val="00876E58"/>
    <w:rsid w:val="008840F3"/>
    <w:rsid w:val="008977A6"/>
    <w:rsid w:val="008D4660"/>
    <w:rsid w:val="008F65B3"/>
    <w:rsid w:val="00936F48"/>
    <w:rsid w:val="00942244"/>
    <w:rsid w:val="009427E7"/>
    <w:rsid w:val="009647F7"/>
    <w:rsid w:val="009A04CF"/>
    <w:rsid w:val="009A1326"/>
    <w:rsid w:val="009D6532"/>
    <w:rsid w:val="009E25A4"/>
    <w:rsid w:val="00A026A4"/>
    <w:rsid w:val="00A24C09"/>
    <w:rsid w:val="00A55702"/>
    <w:rsid w:val="00A60F34"/>
    <w:rsid w:val="00A67C95"/>
    <w:rsid w:val="00A77DF0"/>
    <w:rsid w:val="00AC577E"/>
    <w:rsid w:val="00AC58D3"/>
    <w:rsid w:val="00AD210C"/>
    <w:rsid w:val="00AE1935"/>
    <w:rsid w:val="00AF1EDF"/>
    <w:rsid w:val="00B03081"/>
    <w:rsid w:val="00B12F45"/>
    <w:rsid w:val="00B2089E"/>
    <w:rsid w:val="00B3448B"/>
    <w:rsid w:val="00B874F5"/>
    <w:rsid w:val="00B94A77"/>
    <w:rsid w:val="00BA560A"/>
    <w:rsid w:val="00BB51B6"/>
    <w:rsid w:val="00BC25F2"/>
    <w:rsid w:val="00BD757F"/>
    <w:rsid w:val="00C0355B"/>
    <w:rsid w:val="00C211C5"/>
    <w:rsid w:val="00C346AD"/>
    <w:rsid w:val="00C423AB"/>
    <w:rsid w:val="00C649A7"/>
    <w:rsid w:val="00C80CB8"/>
    <w:rsid w:val="00C93056"/>
    <w:rsid w:val="00CA2E96"/>
    <w:rsid w:val="00CC2B20"/>
    <w:rsid w:val="00CD2568"/>
    <w:rsid w:val="00CD56F3"/>
    <w:rsid w:val="00CE384F"/>
    <w:rsid w:val="00CE6EDA"/>
    <w:rsid w:val="00D10B2C"/>
    <w:rsid w:val="00D11966"/>
    <w:rsid w:val="00D4715C"/>
    <w:rsid w:val="00D64399"/>
    <w:rsid w:val="00DC0F74"/>
    <w:rsid w:val="00DC1A91"/>
    <w:rsid w:val="00DD6622"/>
    <w:rsid w:val="00DF2D7B"/>
    <w:rsid w:val="00DF667B"/>
    <w:rsid w:val="00E14E9B"/>
    <w:rsid w:val="00E25119"/>
    <w:rsid w:val="00E30571"/>
    <w:rsid w:val="00E30B79"/>
    <w:rsid w:val="00E458F1"/>
    <w:rsid w:val="00EA3306"/>
    <w:rsid w:val="00EB7BDE"/>
    <w:rsid w:val="00EC5373"/>
    <w:rsid w:val="00EF02D3"/>
    <w:rsid w:val="00F06873"/>
    <w:rsid w:val="00F1115E"/>
    <w:rsid w:val="00F11C83"/>
    <w:rsid w:val="00F262EE"/>
    <w:rsid w:val="00F325F9"/>
    <w:rsid w:val="00F41B4C"/>
    <w:rsid w:val="00F533CE"/>
    <w:rsid w:val="00F713D3"/>
    <w:rsid w:val="00F835B0"/>
    <w:rsid w:val="00F8434B"/>
    <w:rsid w:val="00F956BC"/>
    <w:rsid w:val="00FB6BF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4E2F3"/>
  <w15:docId w15:val="{FEC3E548-6C3A-439C-93A9-BBD72BE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C2F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2FCD"/>
    <w:rPr>
      <w:sz w:val="24"/>
    </w:rPr>
  </w:style>
  <w:style w:type="paragraph" w:styleId="ad">
    <w:name w:val="footer"/>
    <w:basedOn w:val="a"/>
    <w:link w:val="ae"/>
    <w:uiPriority w:val="99"/>
    <w:rsid w:val="001C2F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2F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4312-26FF-4C1A-94EC-DF4FC7F5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381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N Sekretar</cp:lastModifiedBy>
  <cp:revision>64</cp:revision>
  <dcterms:created xsi:type="dcterms:W3CDTF">2017-08-01T08:21:00Z</dcterms:created>
  <dcterms:modified xsi:type="dcterms:W3CDTF">2021-11-29T13:13:00Z</dcterms:modified>
</cp:coreProperties>
</file>